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A" w:rsidRDefault="00E94FDA" w:rsidP="004372D6">
      <w:pPr>
        <w:spacing w:line="276" w:lineRule="auto"/>
        <w:ind w:left="708"/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</w:p>
    <w:p w:rsidR="004372D6" w:rsidRPr="00B80949" w:rsidRDefault="004372D6" w:rsidP="004372D6">
      <w:pPr>
        <w:spacing w:line="276" w:lineRule="auto"/>
        <w:ind w:left="708"/>
        <w:jc w:val="center"/>
        <w:rPr>
          <w:rFonts w:ascii="Arial Black" w:hAnsi="Arial Black" w:cs="Arial"/>
          <w:sz w:val="32"/>
          <w:szCs w:val="32"/>
        </w:rPr>
      </w:pPr>
      <w:r w:rsidRPr="00B80949">
        <w:rPr>
          <w:rFonts w:ascii="Arial Black" w:hAnsi="Arial Black" w:cs="Arial"/>
          <w:sz w:val="32"/>
          <w:szCs w:val="32"/>
        </w:rPr>
        <w:t>PROTECCIÓ DE DADES PERSONALS</w:t>
      </w:r>
    </w:p>
    <w:p w:rsidR="004372D6" w:rsidRDefault="004372D6" w:rsidP="004372D6">
      <w:pPr>
        <w:spacing w:line="276" w:lineRule="auto"/>
        <w:ind w:left="708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708"/>
        <w:jc w:val="both"/>
        <w:rPr>
          <w:rFonts w:ascii="Arial" w:hAnsi="Arial" w:cs="Arial"/>
        </w:rPr>
      </w:pPr>
    </w:p>
    <w:p w:rsidR="004372D6" w:rsidRDefault="004372D6" w:rsidP="004372D6">
      <w:pPr>
        <w:pBdr>
          <w:bottom w:val="single" w:sz="12" w:space="1" w:color="auto"/>
        </w:pBdr>
        <w:spacing w:line="276" w:lineRule="auto"/>
        <w:ind w:left="708"/>
        <w:jc w:val="both"/>
        <w:rPr>
          <w:rFonts w:ascii="Arial" w:hAnsi="Arial" w:cs="Arial"/>
        </w:rPr>
      </w:pPr>
      <w:r w:rsidRPr="00180794">
        <w:rPr>
          <w:rFonts w:ascii="Arial" w:hAnsi="Arial" w:cs="Arial"/>
        </w:rPr>
        <w:t xml:space="preserve">En/Na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180794">
        <w:rPr>
          <w:rFonts w:ascii="Arial" w:hAnsi="Arial" w:cs="Arial"/>
        </w:rPr>
        <w:t xml:space="preserve"> (en endavant, el pacient), major d’edat, amb DNI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1807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180794">
        <w:rPr>
          <w:rFonts w:ascii="Arial" w:hAnsi="Arial" w:cs="Arial"/>
        </w:rPr>
        <w:t xml:space="preserve"> domicili a efectes de notificacions </w:t>
      </w:r>
      <w:r>
        <w:rPr>
          <w:rFonts w:ascii="Arial" w:hAnsi="Arial" w:cs="Arial"/>
        </w:rPr>
        <w:t>a</w:t>
      </w:r>
      <w:r w:rsidRPr="00180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180794">
        <w:rPr>
          <w:rFonts w:ascii="Arial" w:hAnsi="Arial" w:cs="Arial"/>
        </w:rPr>
        <w:t xml:space="preserve">, consent expressament i autoritza a </w:t>
      </w:r>
      <w:r w:rsidRPr="00180794">
        <w:rPr>
          <w:rFonts w:ascii="Arial" w:hAnsi="Arial" w:cs="Arial"/>
          <w:b/>
        </w:rPr>
        <w:t>MURALLES SALUT, SLP</w:t>
      </w:r>
      <w:r w:rsidRPr="00180794">
        <w:rPr>
          <w:rFonts w:ascii="Arial" w:hAnsi="Arial" w:cs="Arial"/>
        </w:rPr>
        <w:t xml:space="preserve"> perquè realitzi el tractament de les dades que voluntàriament li cedeix, d'acord amb el Reglament General de Protecció de Dades (d'ara endavant, RGPD) 2016/679, de 27 d'abril de 2016, la Llei 34/2002, d'11 de juliol, de serveis de la societat de la informació i de comerç electrònic (d'ara endavant, LSSICE) i altra legislació connexa.</w:t>
      </w:r>
    </w:p>
    <w:p w:rsidR="004372D6" w:rsidRPr="007227AD" w:rsidRDefault="004372D6" w:rsidP="004372D6">
      <w:pPr>
        <w:pBdr>
          <w:bottom w:val="single" w:sz="12" w:space="1" w:color="auto"/>
        </w:pBdr>
        <w:spacing w:after="240" w:line="276" w:lineRule="auto"/>
        <w:ind w:left="708"/>
        <w:jc w:val="both"/>
        <w:rPr>
          <w:rFonts w:ascii="Arial" w:hAnsi="Arial" w:cs="Arial"/>
          <w:sz w:val="10"/>
          <w:szCs w:val="10"/>
        </w:rPr>
      </w:pPr>
    </w:p>
    <w:p w:rsidR="004372D6" w:rsidRDefault="004372D6" w:rsidP="004372D6">
      <w:pPr>
        <w:spacing w:after="240" w:line="276" w:lineRule="auto"/>
        <w:ind w:left="708"/>
        <w:jc w:val="both"/>
        <w:rPr>
          <w:rFonts w:ascii="Arial" w:hAnsi="Arial" w:cs="Arial"/>
        </w:rPr>
      </w:pPr>
      <w:r w:rsidRPr="007227A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ADES DEL REPRESENTANT LEGAL</w:t>
      </w:r>
      <w:r>
        <w:rPr>
          <w:rFonts w:ascii="Arial" w:hAnsi="Arial" w:cs="Arial"/>
        </w:rPr>
        <w:t xml:space="preserve"> </w:t>
      </w:r>
      <w:r w:rsidRPr="007227AD">
        <w:rPr>
          <w:rFonts w:ascii="Arial" w:hAnsi="Arial" w:cs="Arial"/>
          <w:sz w:val="20"/>
          <w:szCs w:val="20"/>
        </w:rPr>
        <w:t>(omplir en cas de menors o incapacitacions)</w:t>
      </w:r>
      <w:r>
        <w:rPr>
          <w:rFonts w:ascii="Arial" w:hAnsi="Arial" w:cs="Arial"/>
        </w:rPr>
        <w:t>:</w:t>
      </w:r>
    </w:p>
    <w:p w:rsidR="004372D6" w:rsidRDefault="004372D6" w:rsidP="004372D6">
      <w:pPr>
        <w:pBdr>
          <w:bottom w:val="single" w:sz="12" w:space="9" w:color="auto"/>
        </w:pBdr>
        <w:spacing w:after="24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Sr./a.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amb DNI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domicili a efectes de notificacions a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qualitat de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pacient.</w:t>
      </w:r>
    </w:p>
    <w:p w:rsidR="004372D6" w:rsidRPr="00180794" w:rsidRDefault="004372D6" w:rsidP="004372D6">
      <w:pPr>
        <w:spacing w:after="240" w:line="276" w:lineRule="auto"/>
        <w:ind w:left="708"/>
        <w:jc w:val="both"/>
        <w:rPr>
          <w:rFonts w:ascii="Arial" w:hAnsi="Arial" w:cs="Arial"/>
        </w:rPr>
      </w:pPr>
      <w:r w:rsidRPr="00180794">
        <w:rPr>
          <w:rFonts w:ascii="Arial" w:hAnsi="Arial" w:cs="Arial"/>
          <w:b/>
        </w:rPr>
        <w:t>MURALLES SALUT, SLP</w:t>
      </w:r>
      <w:r w:rsidRPr="00180794">
        <w:rPr>
          <w:rFonts w:ascii="Arial" w:hAnsi="Arial" w:cs="Arial"/>
        </w:rPr>
        <w:t xml:space="preserve">, amb CIF </w:t>
      </w:r>
      <w:r w:rsidRPr="000F4524">
        <w:rPr>
          <w:rFonts w:ascii="Arial" w:hAnsi="Arial" w:cs="Arial"/>
        </w:rPr>
        <w:t>B55580013</w:t>
      </w:r>
      <w:r w:rsidRPr="001807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amb</w:t>
      </w:r>
      <w:r w:rsidRPr="00180794">
        <w:rPr>
          <w:rFonts w:ascii="Arial" w:hAnsi="Arial" w:cs="Arial"/>
        </w:rPr>
        <w:t xml:space="preserve"> domicili a efectes de comunicacions </w:t>
      </w:r>
      <w:r>
        <w:rPr>
          <w:rFonts w:ascii="Arial" w:hAnsi="Arial" w:cs="Arial"/>
        </w:rPr>
        <w:t>a</w:t>
      </w:r>
      <w:r w:rsidRPr="00180794">
        <w:rPr>
          <w:rFonts w:ascii="Arial" w:hAnsi="Arial" w:cs="Arial"/>
        </w:rPr>
        <w:t xml:space="preserve"> Tarragona, carrer Escultor Verderol s/n, manifesta que:</w:t>
      </w:r>
    </w:p>
    <w:p w:rsidR="004372D6" w:rsidRPr="00180794" w:rsidRDefault="004372D6" w:rsidP="004372D6">
      <w:pPr>
        <w:pStyle w:val="Prrafodelista"/>
        <w:numPr>
          <w:ilvl w:val="0"/>
          <w:numId w:val="24"/>
        </w:numPr>
        <w:spacing w:after="160"/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En virtut del que es disposa en els articles 37 i següents del RGPD té nomenat un Delegat de Protecció de Dades (d'ara endavant, DPD). Les dades del qual són:</w:t>
      </w:r>
    </w:p>
    <w:p w:rsidR="004372D6" w:rsidRPr="0010076D" w:rsidRDefault="004372D6" w:rsidP="004372D6">
      <w:pPr>
        <w:spacing w:after="240" w:line="276" w:lineRule="auto"/>
        <w:ind w:left="1416"/>
        <w:jc w:val="both"/>
        <w:rPr>
          <w:rFonts w:ascii="Arial" w:hAnsi="Arial" w:cs="Arial"/>
          <w:color w:val="0070C0"/>
        </w:rPr>
      </w:pPr>
      <w:r w:rsidRPr="0010076D">
        <w:rPr>
          <w:rFonts w:ascii="Arial" w:hAnsi="Arial" w:cs="Arial"/>
        </w:rPr>
        <w:t xml:space="preserve">Joan Haro Benavente – </w:t>
      </w:r>
      <w:r w:rsidRPr="0010076D">
        <w:rPr>
          <w:rFonts w:ascii="Arial" w:hAnsi="Arial" w:cs="Arial"/>
          <w:color w:val="0070C0"/>
        </w:rPr>
        <w:t>protecciodades@murallessalut.cat</w:t>
      </w:r>
    </w:p>
    <w:p w:rsidR="004372D6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Que no realitzarà cap transferència internacional de les dades obtingudes en virtut del present consentiment o com a conseqüència del tractament dels mateixos.</w:t>
      </w:r>
    </w:p>
    <w:p w:rsidR="004372D6" w:rsidRPr="00180794" w:rsidRDefault="004372D6" w:rsidP="004372D6">
      <w:pPr>
        <w:pStyle w:val="Prrafodelista"/>
        <w:ind w:left="1428"/>
        <w:jc w:val="both"/>
        <w:rPr>
          <w:rFonts w:ascii="Arial" w:hAnsi="Arial" w:cs="Arial"/>
          <w:sz w:val="24"/>
        </w:rPr>
      </w:pPr>
    </w:p>
    <w:p w:rsidR="004372D6" w:rsidRPr="00D47865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D47865">
        <w:rPr>
          <w:rFonts w:ascii="Arial" w:hAnsi="Arial" w:cs="Arial"/>
          <w:sz w:val="24"/>
        </w:rPr>
        <w:t>Que pot exercir el dret a sol·licitar l'accés a les dades personals, i a la seva rectificació o supressió, o la limitació del seu tractament, o a oposar-se al tractament, així com el dret a la portabilitat de les dades.</w:t>
      </w:r>
    </w:p>
    <w:p w:rsidR="004372D6" w:rsidRPr="00D47865" w:rsidRDefault="004372D6" w:rsidP="004372D6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4372D6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D47865">
        <w:rPr>
          <w:rFonts w:ascii="Arial" w:hAnsi="Arial" w:cs="Arial"/>
          <w:sz w:val="24"/>
        </w:rPr>
        <w:t>Que pot exercir</w:t>
      </w:r>
      <w:r w:rsidRPr="00180794">
        <w:rPr>
          <w:rFonts w:ascii="Arial" w:hAnsi="Arial" w:cs="Arial"/>
          <w:sz w:val="24"/>
        </w:rPr>
        <w:t xml:space="preserve"> el dret a presentar una reclamació davant l'Agència Espanyola de Protecció de Dades (</w:t>
      </w:r>
      <w:r w:rsidRPr="004372D6">
        <w:rPr>
          <w:rFonts w:ascii="Arial" w:hAnsi="Arial" w:cs="Arial"/>
          <w:color w:val="0070C0"/>
          <w:sz w:val="24"/>
        </w:rPr>
        <w:t>www.agpd.es</w:t>
      </w:r>
      <w:r w:rsidRPr="00180794">
        <w:rPr>
          <w:rFonts w:ascii="Arial" w:hAnsi="Arial" w:cs="Arial"/>
          <w:sz w:val="24"/>
        </w:rPr>
        <w:t>), en el supòsit que consideri vulnerats els seus drets.</w:t>
      </w:r>
    </w:p>
    <w:p w:rsidR="004372D6" w:rsidRPr="00180794" w:rsidRDefault="004372D6" w:rsidP="004372D6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4372D6" w:rsidRPr="00180794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Que no es prenen decisions automatitzes, ni s'elaboren perfils, a les quals es refereix l'article 22, apartats 1 i 4 del RGPD.</w:t>
      </w:r>
    </w:p>
    <w:p w:rsidR="004372D6" w:rsidRDefault="004372D6" w:rsidP="004372D6">
      <w:pPr>
        <w:pStyle w:val="Prrafodelista"/>
        <w:ind w:left="1428"/>
        <w:jc w:val="both"/>
        <w:rPr>
          <w:rFonts w:ascii="Arial" w:hAnsi="Arial" w:cs="Arial"/>
          <w:sz w:val="24"/>
        </w:rPr>
      </w:pPr>
    </w:p>
    <w:p w:rsidR="004372D6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lastRenderedPageBreak/>
        <w:t xml:space="preserve">Que pot, en qualsevol moment, retirar el seu consentiment al tractament de les dades personals per part de </w:t>
      </w:r>
      <w:r w:rsidRPr="00180794">
        <w:rPr>
          <w:rFonts w:ascii="Arial" w:hAnsi="Arial" w:cs="Arial"/>
          <w:b/>
          <w:sz w:val="24"/>
        </w:rPr>
        <w:t>MURALLES SALUT SLP</w:t>
      </w:r>
      <w:r w:rsidRPr="00180794">
        <w:rPr>
          <w:rFonts w:ascii="Arial" w:hAnsi="Arial" w:cs="Arial"/>
          <w:sz w:val="24"/>
        </w:rPr>
        <w:t xml:space="preserve"> amb la conseqüència </w:t>
      </w:r>
      <w:r w:rsidR="0045203F">
        <w:rPr>
          <w:rFonts w:ascii="Arial" w:hAnsi="Arial" w:cs="Arial"/>
          <w:sz w:val="24"/>
        </w:rPr>
        <w:t>que</w:t>
      </w:r>
      <w:r w:rsidRPr="00180794">
        <w:rPr>
          <w:rFonts w:ascii="Arial" w:hAnsi="Arial" w:cs="Arial"/>
          <w:sz w:val="24"/>
        </w:rPr>
        <w:t xml:space="preserve"> el </w:t>
      </w:r>
      <w:r>
        <w:rPr>
          <w:rFonts w:ascii="Arial" w:hAnsi="Arial" w:cs="Arial"/>
          <w:sz w:val="24"/>
        </w:rPr>
        <w:t>centre</w:t>
      </w:r>
      <w:r w:rsidRPr="00180794">
        <w:rPr>
          <w:rFonts w:ascii="Arial" w:hAnsi="Arial" w:cs="Arial"/>
          <w:sz w:val="24"/>
        </w:rPr>
        <w:t xml:space="preserve"> no podrà continuar oferint els serveis assistencials sense el seu consentiment. Així mateix, la revocació del consentiment no afectarà a la licitud del tractament de dades basada en el consentiment abans de la seva retirada.</w:t>
      </w:r>
    </w:p>
    <w:p w:rsidR="004372D6" w:rsidRPr="00180794" w:rsidRDefault="004372D6" w:rsidP="004372D6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4372D6" w:rsidRPr="00180794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Les dades obtingudes es tractaran amb les següents finalitats:</w:t>
      </w:r>
    </w:p>
    <w:p w:rsidR="004372D6" w:rsidRPr="00180794" w:rsidRDefault="004372D6" w:rsidP="004372D6">
      <w:pPr>
        <w:pStyle w:val="Prrafodelista"/>
        <w:numPr>
          <w:ilvl w:val="0"/>
          <w:numId w:val="25"/>
        </w:numPr>
        <w:ind w:left="1776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Donar-li la millor assistència professional, administrativa i personal possible.</w:t>
      </w:r>
    </w:p>
    <w:p w:rsidR="004372D6" w:rsidRPr="00180794" w:rsidRDefault="004372D6" w:rsidP="004372D6">
      <w:pPr>
        <w:pStyle w:val="Prrafodelista"/>
        <w:numPr>
          <w:ilvl w:val="0"/>
          <w:numId w:val="25"/>
        </w:numPr>
        <w:ind w:left="1776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En cas que ho desitgi, comunicar / lliurar informació (administrativa i / o clínica) a vostè o les persones que autoritzi expressament, fins i tot via electrònica.</w:t>
      </w:r>
    </w:p>
    <w:p w:rsidR="004372D6" w:rsidRPr="00180794" w:rsidRDefault="004372D6" w:rsidP="004372D6">
      <w:pPr>
        <w:pStyle w:val="Prrafodelista"/>
        <w:numPr>
          <w:ilvl w:val="0"/>
          <w:numId w:val="25"/>
        </w:numPr>
        <w:ind w:left="1776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 xml:space="preserve">En cas que ho desitgi, comunicar fins i tot per mitjans electrònics, informació que pugui ser del seu interès sobre activitats o serveis relacionats amb el motiu de la seva visita a Muralles Salut, S.L.P. i/o els seus especialistes col·laboradors. </w:t>
      </w:r>
    </w:p>
    <w:p w:rsidR="004372D6" w:rsidRPr="00180794" w:rsidRDefault="004372D6" w:rsidP="004372D6">
      <w:pPr>
        <w:pStyle w:val="Prrafodelista"/>
        <w:numPr>
          <w:ilvl w:val="0"/>
          <w:numId w:val="25"/>
        </w:numPr>
        <w:ind w:left="1776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Control de qualitat i millora dels serveis valorats.</w:t>
      </w:r>
    </w:p>
    <w:p w:rsidR="004372D6" w:rsidRDefault="004372D6" w:rsidP="004372D6">
      <w:pPr>
        <w:pStyle w:val="Prrafodelista"/>
        <w:numPr>
          <w:ilvl w:val="0"/>
          <w:numId w:val="25"/>
        </w:numPr>
        <w:ind w:left="1776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>Informar-li de nous serveis, promocions i novetats de</w:t>
      </w:r>
      <w:r w:rsidRPr="00180794">
        <w:rPr>
          <w:rFonts w:ascii="Arial" w:hAnsi="Arial" w:cs="Arial"/>
          <w:b/>
          <w:sz w:val="24"/>
        </w:rPr>
        <w:t xml:space="preserve"> MURALLES SALUT SLP </w:t>
      </w:r>
      <w:r w:rsidRPr="00180794">
        <w:rPr>
          <w:rFonts w:ascii="Arial" w:hAnsi="Arial" w:cs="Arial"/>
          <w:sz w:val="24"/>
        </w:rPr>
        <w:t>per mitjans electrònics.</w:t>
      </w:r>
    </w:p>
    <w:p w:rsidR="004372D6" w:rsidRPr="00180794" w:rsidRDefault="004372D6" w:rsidP="004372D6">
      <w:pPr>
        <w:pStyle w:val="Prrafodelista"/>
        <w:ind w:left="1776"/>
        <w:jc w:val="both"/>
        <w:rPr>
          <w:rFonts w:ascii="Arial" w:hAnsi="Arial" w:cs="Arial"/>
          <w:sz w:val="24"/>
        </w:rPr>
      </w:pPr>
    </w:p>
    <w:p w:rsidR="004372D6" w:rsidRPr="00180794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b/>
          <w:sz w:val="24"/>
        </w:rPr>
        <w:t>MURALLES SALUT SLP</w:t>
      </w:r>
      <w:r w:rsidRPr="00180794">
        <w:rPr>
          <w:rFonts w:ascii="Arial" w:hAnsi="Arial" w:cs="Arial"/>
          <w:sz w:val="24"/>
        </w:rPr>
        <w:t xml:space="preserve"> conservarà la documentació administrativa i clínica dins el termini legal establert per la normativa d’aplicació, segons el cas, i d’acord amb la Llei 21/2000, de 29 de desembre, sobre els drets d’informació concernent</w:t>
      </w:r>
      <w:r>
        <w:rPr>
          <w:rFonts w:ascii="Arial" w:hAnsi="Arial" w:cs="Arial"/>
          <w:sz w:val="24"/>
        </w:rPr>
        <w:t xml:space="preserve"> a</w:t>
      </w:r>
      <w:r w:rsidRPr="00180794">
        <w:rPr>
          <w:rFonts w:ascii="Arial" w:hAnsi="Arial" w:cs="Arial"/>
          <w:sz w:val="24"/>
        </w:rPr>
        <w:t xml:space="preserve"> la salut i l’autonomia del pacient.</w:t>
      </w:r>
    </w:p>
    <w:p w:rsidR="004372D6" w:rsidRDefault="004372D6" w:rsidP="004372D6">
      <w:pPr>
        <w:pStyle w:val="Prrafodelista"/>
        <w:ind w:left="1428"/>
        <w:jc w:val="both"/>
        <w:rPr>
          <w:rFonts w:ascii="Arial" w:hAnsi="Arial" w:cs="Arial"/>
          <w:sz w:val="24"/>
        </w:rPr>
      </w:pPr>
    </w:p>
    <w:p w:rsidR="004372D6" w:rsidRPr="00180794" w:rsidRDefault="004372D6" w:rsidP="004372D6">
      <w:pPr>
        <w:pStyle w:val="Prrafodelista"/>
        <w:numPr>
          <w:ilvl w:val="0"/>
          <w:numId w:val="24"/>
        </w:numPr>
        <w:ind w:left="1428"/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 xml:space="preserve">Les següents entitats tindran accés a les dades obtingudes, en el marc dels contractes de prestació de serveis subscrits amb </w:t>
      </w:r>
      <w:r w:rsidRPr="00180794">
        <w:rPr>
          <w:rFonts w:ascii="Arial" w:hAnsi="Arial" w:cs="Arial"/>
          <w:b/>
          <w:sz w:val="24"/>
        </w:rPr>
        <w:t>MURALLES SALUT SLP</w:t>
      </w:r>
      <w:r w:rsidRPr="00180794">
        <w:rPr>
          <w:rFonts w:ascii="Arial" w:hAnsi="Arial" w:cs="Arial"/>
          <w:sz w:val="24"/>
        </w:rPr>
        <w:t>:</w:t>
      </w:r>
    </w:p>
    <w:p w:rsidR="004372D6" w:rsidRPr="00605364" w:rsidRDefault="004372D6" w:rsidP="004372D6">
      <w:pPr>
        <w:pStyle w:val="Prrafodelista"/>
        <w:numPr>
          <w:ilvl w:val="1"/>
          <w:numId w:val="24"/>
        </w:numPr>
        <w:ind w:left="2148"/>
        <w:jc w:val="both"/>
        <w:rPr>
          <w:rFonts w:ascii="Arial" w:hAnsi="Arial" w:cs="Arial"/>
          <w:sz w:val="24"/>
        </w:rPr>
      </w:pPr>
      <w:r w:rsidRPr="00605364">
        <w:rPr>
          <w:rFonts w:ascii="Arial" w:hAnsi="Arial" w:cs="Arial"/>
          <w:sz w:val="24"/>
        </w:rPr>
        <w:t>CERBA INTERNACIONAL, SAE – NIF: A08559932 (anàlisis clíniques)</w:t>
      </w:r>
    </w:p>
    <w:p w:rsidR="004372D6" w:rsidRPr="00605364" w:rsidRDefault="004372D6" w:rsidP="004372D6">
      <w:pPr>
        <w:pStyle w:val="Prrafodelista"/>
        <w:numPr>
          <w:ilvl w:val="1"/>
          <w:numId w:val="24"/>
        </w:numPr>
        <w:ind w:left="2148"/>
        <w:jc w:val="both"/>
        <w:rPr>
          <w:rFonts w:ascii="Arial" w:hAnsi="Arial" w:cs="Arial"/>
          <w:sz w:val="24"/>
        </w:rPr>
      </w:pPr>
      <w:r w:rsidRPr="00605364">
        <w:rPr>
          <w:rFonts w:ascii="Arial" w:hAnsi="Arial" w:cs="Arial"/>
          <w:sz w:val="24"/>
        </w:rPr>
        <w:t>INSTITUT DE DIAGNOSI PER LA IMATGE – NIF: Q5856249G</w:t>
      </w:r>
    </w:p>
    <w:p w:rsidR="004372D6" w:rsidRPr="00605364" w:rsidRDefault="004372D6" w:rsidP="004372D6">
      <w:pPr>
        <w:pStyle w:val="Prrafodelista"/>
        <w:numPr>
          <w:ilvl w:val="1"/>
          <w:numId w:val="24"/>
        </w:numPr>
        <w:ind w:left="2148"/>
        <w:jc w:val="both"/>
        <w:rPr>
          <w:rFonts w:ascii="Arial" w:hAnsi="Arial" w:cs="Arial"/>
          <w:sz w:val="24"/>
        </w:rPr>
      </w:pPr>
      <w:r w:rsidRPr="00605364">
        <w:rPr>
          <w:rFonts w:ascii="Arial" w:hAnsi="Arial" w:cs="Arial"/>
          <w:sz w:val="24"/>
        </w:rPr>
        <w:t>CENTRE DE DIAGNOSI PER LA IMATGE, SL – NIF: B43362300</w:t>
      </w:r>
    </w:p>
    <w:p w:rsidR="004372D6" w:rsidRPr="00180794" w:rsidRDefault="004372D6" w:rsidP="004372D6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4372D6" w:rsidRPr="00180794" w:rsidRDefault="004372D6" w:rsidP="004372D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180794">
        <w:rPr>
          <w:rFonts w:ascii="Arial" w:hAnsi="Arial" w:cs="Arial"/>
          <w:sz w:val="24"/>
        </w:rPr>
        <w:t xml:space="preserve">Li informem que </w:t>
      </w:r>
      <w:r>
        <w:rPr>
          <w:rFonts w:ascii="Arial" w:hAnsi="Arial" w:cs="Arial"/>
          <w:sz w:val="24"/>
        </w:rPr>
        <w:t>a</w:t>
      </w:r>
      <w:r w:rsidRPr="001807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l’</w:t>
      </w:r>
      <w:r w:rsidRPr="00180794">
        <w:rPr>
          <w:rFonts w:ascii="Arial" w:hAnsi="Arial" w:cs="Arial"/>
          <w:sz w:val="24"/>
        </w:rPr>
        <w:t>adreça</w:t>
      </w:r>
      <w:r>
        <w:rPr>
          <w:rFonts w:ascii="Arial" w:hAnsi="Arial" w:cs="Arial"/>
          <w:sz w:val="24"/>
        </w:rPr>
        <w:t xml:space="preserve"> </w:t>
      </w:r>
      <w:hyperlink r:id="rId9" w:history="1">
        <w:r w:rsidRPr="00F22CAC">
          <w:rPr>
            <w:rStyle w:val="Hipervnculo"/>
            <w:rFonts w:ascii="Arial" w:hAnsi="Arial" w:cs="Arial"/>
            <w:sz w:val="24"/>
          </w:rPr>
          <w:t>http://www.murallessalut.cat/avislegal.php</w:t>
        </w:r>
      </w:hyperlink>
      <w:r>
        <w:rPr>
          <w:rFonts w:ascii="Arial" w:hAnsi="Arial" w:cs="Arial"/>
          <w:sz w:val="24"/>
        </w:rPr>
        <w:t xml:space="preserve"> </w:t>
      </w:r>
      <w:r w:rsidRPr="00180794">
        <w:rPr>
          <w:rFonts w:ascii="Arial" w:hAnsi="Arial" w:cs="Arial"/>
          <w:sz w:val="24"/>
        </w:rPr>
        <w:t>pot accedir a una informació més detallada de la nostra política en matèria de protecció de dades.</w:t>
      </w:r>
      <w:r w:rsidRPr="00605364">
        <w:t xml:space="preserve"> </w:t>
      </w:r>
    </w:p>
    <w:p w:rsidR="004372D6" w:rsidRDefault="004372D6" w:rsidP="00E94FDA">
      <w:pPr>
        <w:tabs>
          <w:tab w:val="left" w:pos="426"/>
        </w:tabs>
        <w:spacing w:after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Estic informat/da de les condicions que m’han autoritzat a accedir a les dades de caràcter personal gestionades en els sistemes d’informació de </w:t>
      </w:r>
      <w:r w:rsidRPr="008C1D6A">
        <w:rPr>
          <w:rFonts w:ascii="Arial" w:hAnsi="Arial" w:cs="Arial"/>
          <w:b/>
        </w:rPr>
        <w:t>MURALLES</w:t>
      </w:r>
      <w:r>
        <w:rPr>
          <w:rFonts w:ascii="Arial" w:hAnsi="Arial" w:cs="Arial"/>
        </w:rPr>
        <w:t>.</w:t>
      </w:r>
    </w:p>
    <w:p w:rsidR="004372D6" w:rsidRDefault="004372D6" w:rsidP="004372D6">
      <w:pPr>
        <w:tabs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</w:rPr>
      </w:pPr>
    </w:p>
    <w:p w:rsidR="00E94FDA" w:rsidRDefault="00E94FDA" w:rsidP="004372D6">
      <w:pPr>
        <w:tabs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</w:rPr>
      </w:pP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B80949">
        <w:rPr>
          <w:rFonts w:ascii="Arial" w:hAnsi="Arial" w:cs="Arial"/>
          <w:b/>
          <w:u w:val="single"/>
        </w:rPr>
        <w:lastRenderedPageBreak/>
        <w:t>LLIURAMENT D’INFORMACIÓ A PERSONES AUTORITZADES</w:t>
      </w: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>El pacient autoritza a les següents persones i en particular al familiar/persona que signa com a "Responsable del pacient" a sol·licitar i rebre en nom del propi pacient informació/documentació administrativa i/o clínica derivada de la seva visita:</w:t>
      </w:r>
    </w:p>
    <w:p w:rsidR="004372D6" w:rsidRPr="00B80949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372D6" w:rsidRPr="00B80949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372D6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B80949">
        <w:rPr>
          <w:rFonts w:ascii="Arial" w:hAnsi="Arial" w:cs="Arial"/>
          <w:b/>
          <w:u w:val="single"/>
        </w:rPr>
        <w:t>MENORS D’EDAT ACOMPANYATS PEL REPRESENTANT LEGAL</w:t>
      </w: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  <w:b/>
        </w:rPr>
        <w:t>MURALLES SALUT SLP</w:t>
      </w:r>
      <w:r w:rsidRPr="00B80949">
        <w:rPr>
          <w:rFonts w:ascii="Arial" w:hAnsi="Arial" w:cs="Arial"/>
        </w:rPr>
        <w:t xml:space="preserve"> fomenta i protegeix les relacions patern</w:t>
      </w:r>
      <w:r>
        <w:rPr>
          <w:rFonts w:ascii="Arial" w:hAnsi="Arial" w:cs="Arial"/>
        </w:rPr>
        <w:t>o</w:t>
      </w:r>
      <w:r w:rsidRPr="00B80949">
        <w:rPr>
          <w:rFonts w:ascii="Arial" w:hAnsi="Arial" w:cs="Arial"/>
        </w:rPr>
        <w:t>filials juntament amb el degut respecte a la confidencialitat de les dades personals dels menors d'edat i els seus progenitors, garantint que cap persona no autoritzada pot accedir a aquestes dades.</w:t>
      </w: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>Així mateix, el progenitor que acompanya al menor durant la seva visita, autoritza expressament l'altre progenitor qu</w:t>
      </w:r>
      <w:r>
        <w:rPr>
          <w:rFonts w:ascii="Arial" w:hAnsi="Arial" w:cs="Arial"/>
        </w:rPr>
        <w:t>e</w:t>
      </w:r>
      <w:r w:rsidRPr="00B80949">
        <w:rPr>
          <w:rFonts w:ascii="Arial" w:hAnsi="Arial" w:cs="Arial"/>
        </w:rPr>
        <w:t xml:space="preserve"> pugui tenir accés a la informació i documentació administrativa i/o clínica derivada de la visita del menor al </w:t>
      </w:r>
      <w:r>
        <w:rPr>
          <w:rFonts w:ascii="Arial" w:hAnsi="Arial" w:cs="Arial"/>
        </w:rPr>
        <w:t>c</w:t>
      </w:r>
      <w:r w:rsidRPr="00B80949">
        <w:rPr>
          <w:rFonts w:ascii="Arial" w:hAnsi="Arial" w:cs="Arial"/>
        </w:rPr>
        <w:t>entre.</w:t>
      </w:r>
    </w:p>
    <w:p w:rsidR="004372D6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B80949">
        <w:rPr>
          <w:rFonts w:ascii="Arial" w:hAnsi="Arial" w:cs="Arial"/>
        </w:rPr>
        <w:t>Si té coneixement que l'altre progenitor està privat de la representació legal del menor, si us plau poseu-</w:t>
      </w:r>
      <w:r>
        <w:rPr>
          <w:rFonts w:ascii="Arial" w:hAnsi="Arial" w:cs="Arial"/>
        </w:rPr>
        <w:t>ho</w:t>
      </w:r>
      <w:r w:rsidRPr="00B80949">
        <w:rPr>
          <w:rFonts w:ascii="Arial" w:hAnsi="Arial" w:cs="Arial"/>
        </w:rPr>
        <w:t xml:space="preserve"> en el nostre coneixement juntament amb la documentació que acrediti aquesta situació, en cas de disposar-ne:</w:t>
      </w:r>
    </w:p>
    <w:p w:rsidR="004372D6" w:rsidRPr="00B80949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 xml:space="preserve"> Aporta documentació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No aporta documentació</w:t>
      </w:r>
      <w:r w:rsidRPr="00B80949">
        <w:rPr>
          <w:rFonts w:ascii="Arial" w:hAnsi="Arial" w:cs="Arial"/>
        </w:rPr>
        <w:t xml:space="preserve"> </w:t>
      </w:r>
      <w:r w:rsidRPr="000F4524">
        <w:rPr>
          <w:rFonts w:ascii="Arial" w:hAnsi="Arial" w:cs="Arial"/>
          <w:vertAlign w:val="superscript"/>
        </w:rPr>
        <w:t>1</w:t>
      </w:r>
    </w:p>
    <w:p w:rsidR="004372D6" w:rsidRDefault="004372D6" w:rsidP="004372D6">
      <w:pPr>
        <w:tabs>
          <w:tab w:val="left" w:pos="426"/>
        </w:tabs>
        <w:spacing w:after="240" w:line="276" w:lineRule="auto"/>
        <w:ind w:left="852"/>
        <w:jc w:val="both"/>
        <w:rPr>
          <w:rFonts w:ascii="Arial" w:hAnsi="Arial" w:cs="Arial"/>
        </w:rPr>
      </w:pPr>
    </w:p>
    <w:p w:rsidR="004372D6" w:rsidRDefault="004372D6" w:rsidP="004372D6">
      <w:pPr>
        <w:spacing w:after="240"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7227AD">
        <w:rPr>
          <w:rFonts w:ascii="Arial" w:hAnsi="Arial" w:cs="Arial"/>
          <w:b/>
          <w:u w:val="single"/>
        </w:rPr>
        <w:t>AUTORITZACIÓ ENVIAMENT DOCUMENTACIÓ CLÍNICA</w:t>
      </w:r>
    </w:p>
    <w:p w:rsidR="004372D6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7227AD">
        <w:rPr>
          <w:rFonts w:ascii="Arial" w:hAnsi="Arial" w:cs="Arial"/>
          <w:b/>
        </w:rPr>
        <w:t>NO AUTORITZO</w:t>
      </w:r>
      <w:r>
        <w:rPr>
          <w:rFonts w:ascii="Arial" w:hAnsi="Arial" w:cs="Arial"/>
        </w:rPr>
        <w:t xml:space="preserve"> a comunicar a la meva entitat asseguradora dades personals, optant en conseqüència a abonar directament el cost dels serveis prestats al centre.</w:t>
      </w:r>
    </w:p>
    <w:p w:rsidR="004372D6" w:rsidRPr="001C60A5" w:rsidRDefault="004372D6" w:rsidP="004372D6">
      <w:pPr>
        <w:spacing w:after="240" w:line="276" w:lineRule="auto"/>
        <w:ind w:left="426"/>
        <w:jc w:val="both"/>
        <w:rPr>
          <w:rFonts w:ascii="Arial" w:hAnsi="Arial" w:cs="Arial"/>
        </w:rPr>
      </w:pPr>
      <w:r w:rsidRPr="007227AD">
        <w:rPr>
          <w:rFonts w:ascii="Arial" w:hAnsi="Arial" w:cs="Arial"/>
          <w:b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4"/>
      <w:r w:rsidRPr="007227AD">
        <w:rPr>
          <w:rFonts w:ascii="Arial" w:hAnsi="Arial" w:cs="Arial"/>
          <w:b/>
        </w:rPr>
        <w:instrText xml:space="preserve"> FORMCHECKBOX </w:instrText>
      </w:r>
      <w:r w:rsidRPr="007227AD">
        <w:rPr>
          <w:rFonts w:ascii="Arial" w:hAnsi="Arial" w:cs="Arial"/>
          <w:b/>
        </w:rPr>
      </w:r>
      <w:r w:rsidRPr="007227AD">
        <w:rPr>
          <w:rFonts w:ascii="Arial" w:hAnsi="Arial" w:cs="Arial"/>
          <w:b/>
        </w:rPr>
        <w:fldChar w:fldCharType="end"/>
      </w:r>
      <w:bookmarkEnd w:id="4"/>
      <w:r w:rsidRPr="007227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AUTORITZO </w:t>
      </w:r>
      <w:r w:rsidRPr="001C60A5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MURALLES SALUT, SLP </w:t>
      </w:r>
      <w:r>
        <w:rPr>
          <w:rFonts w:ascii="Arial" w:hAnsi="Arial" w:cs="Arial"/>
        </w:rPr>
        <w:t xml:space="preserve">a facilitar a la meva companyia d’assegurances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tota aquella informació mèdica i administrativa que aquesta sol·liciti per poder procedir a la facturació dels serveis assistencials rebuts, l’abast d’aquesta autorització queda estrictament limitat a la documentació directament relacionada amb el servei assistencial subjecte a la cobertura de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, quedant explícitament excloses d’aquesta autorització els antecedents personals i altres dades mèdiques no relacionades amb l’acte o prestació assistencial, i amb el fet que origini la responsabilitat de la companyia asseguradora.</w:t>
      </w:r>
    </w:p>
    <w:p w:rsidR="004372D6" w:rsidRDefault="004372D6" w:rsidP="004372D6">
      <w:pPr>
        <w:spacing w:after="240"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C80538">
        <w:rPr>
          <w:rFonts w:ascii="Arial" w:hAnsi="Arial" w:cs="Arial"/>
          <w:b/>
          <w:u w:val="single"/>
        </w:rPr>
        <w:lastRenderedPageBreak/>
        <w:t>ALTRES</w:t>
      </w: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0532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227AD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  <w:b/>
        </w:rPr>
        <w:t>DESITJO</w:t>
      </w:r>
      <w:r>
        <w:rPr>
          <w:rFonts w:ascii="Arial" w:hAnsi="Arial" w:cs="Arial"/>
        </w:rPr>
        <w:t xml:space="preserve"> rebre comunicacions informatives o publicitàries dels serveis que em puguin oferir el centre i/o els seus especialistes col·laboradors.</w:t>
      </w: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Tarragona, a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Signatura pacient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Signatura tutor / representant legal</w:t>
      </w: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</w:p>
    <w:p w:rsidR="004372D6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 i cognoms: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i cognoms:</w:t>
      </w:r>
      <w:r>
        <w:rPr>
          <w:rFonts w:ascii="Arial" w:hAnsi="Arial" w:cs="Arial"/>
        </w:rPr>
        <w:tab/>
      </w:r>
    </w:p>
    <w:p w:rsidR="004372D6" w:rsidRPr="004A0CF9" w:rsidRDefault="004372D6" w:rsidP="004372D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DNI:</w:t>
      </w:r>
    </w:p>
    <w:p w:rsidR="004372D6" w:rsidRPr="00A01202" w:rsidRDefault="004372D6" w:rsidP="004372D6">
      <w:pPr>
        <w:spacing w:line="276" w:lineRule="auto"/>
        <w:jc w:val="both"/>
        <w:rPr>
          <w:rFonts w:ascii="Calibri Light" w:hAnsi="Calibri Light" w:cs="Calibri Light"/>
        </w:rPr>
      </w:pPr>
    </w:p>
    <w:p w:rsidR="004372D6" w:rsidRDefault="004372D6" w:rsidP="004372D6">
      <w:pPr>
        <w:spacing w:line="276" w:lineRule="auto"/>
        <w:jc w:val="both"/>
        <w:rPr>
          <w:rFonts w:ascii="Calibri Light" w:hAnsi="Calibri Light" w:cs="Calibri Light"/>
        </w:rPr>
      </w:pPr>
    </w:p>
    <w:p w:rsidR="004372D6" w:rsidRDefault="004372D6" w:rsidP="004372D6">
      <w:pPr>
        <w:spacing w:line="276" w:lineRule="auto"/>
        <w:jc w:val="both"/>
        <w:rPr>
          <w:rFonts w:ascii="Calibri Light" w:hAnsi="Calibri Light" w:cs="Calibri Light"/>
        </w:rPr>
      </w:pPr>
    </w:p>
    <w:p w:rsidR="004372D6" w:rsidRDefault="004372D6" w:rsidP="004372D6">
      <w:pPr>
        <w:spacing w:line="276" w:lineRule="auto"/>
        <w:jc w:val="both"/>
        <w:rPr>
          <w:rFonts w:ascii="Calibri Light" w:hAnsi="Calibri Light" w:cs="Calibri Light"/>
        </w:rPr>
      </w:pPr>
    </w:p>
    <w:p w:rsidR="00A01202" w:rsidRDefault="00A01202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E94FDA" w:rsidRDefault="00E94FDA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0F4524" w:rsidRDefault="000F4524" w:rsidP="00A01202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</w:rPr>
      </w:pPr>
    </w:p>
    <w:p w:rsidR="000F4524" w:rsidRPr="000F4524" w:rsidRDefault="000F4524" w:rsidP="005528B7">
      <w:pPr>
        <w:spacing w:line="276" w:lineRule="auto"/>
        <w:jc w:val="both"/>
        <w:rPr>
          <w:rFonts w:ascii="Calibri Light" w:hAnsi="Calibri Light" w:cs="Calibri Light"/>
          <w:sz w:val="16"/>
          <w:szCs w:val="16"/>
        </w:rPr>
      </w:pPr>
      <w:r w:rsidRPr="000F4524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0F4524">
        <w:rPr>
          <w:rFonts w:ascii="Arial" w:hAnsi="Arial" w:cs="Arial"/>
          <w:color w:val="000000"/>
          <w:sz w:val="16"/>
          <w:szCs w:val="16"/>
        </w:rPr>
        <w:t xml:space="preserve"> S’informa que el fet de no presentar cap documentació no evitarà que l’altre progenitor pugui accedir a les dades del menor, fins que no es provi la privació de representació legal.</w:t>
      </w:r>
    </w:p>
    <w:sectPr w:rsidR="000F4524" w:rsidRPr="000F4524" w:rsidSect="00FA329F">
      <w:headerReference w:type="default" r:id="rId10"/>
      <w:footerReference w:type="default" r:id="rId11"/>
      <w:pgSz w:w="11906" w:h="16838" w:code="9"/>
      <w:pgMar w:top="567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00" w:rsidRDefault="00461B00">
      <w:r>
        <w:separator/>
      </w:r>
    </w:p>
  </w:endnote>
  <w:endnote w:type="continuationSeparator" w:id="0">
    <w:p w:rsidR="00461B00" w:rsidRDefault="004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96" w:rsidRPr="006A2C96" w:rsidRDefault="006A2C96">
    <w:pPr>
      <w:pStyle w:val="Piedepgina"/>
      <w:jc w:val="right"/>
      <w:rPr>
        <w:rFonts w:ascii="Arial" w:hAnsi="Arial" w:cs="Arial"/>
        <w:sz w:val="20"/>
        <w:szCs w:val="20"/>
      </w:rPr>
    </w:pPr>
    <w:r w:rsidRPr="006A2C96">
      <w:rPr>
        <w:rFonts w:ascii="Arial" w:hAnsi="Arial" w:cs="Arial"/>
        <w:sz w:val="20"/>
        <w:szCs w:val="20"/>
      </w:rPr>
      <w:fldChar w:fldCharType="begin"/>
    </w:r>
    <w:r w:rsidRPr="006A2C96">
      <w:rPr>
        <w:rFonts w:ascii="Arial" w:hAnsi="Arial" w:cs="Arial"/>
        <w:sz w:val="20"/>
        <w:szCs w:val="20"/>
      </w:rPr>
      <w:instrText>PAGE   \* MERGEFORMAT</w:instrText>
    </w:r>
    <w:r w:rsidRPr="006A2C96">
      <w:rPr>
        <w:rFonts w:ascii="Arial" w:hAnsi="Arial" w:cs="Arial"/>
        <w:sz w:val="20"/>
        <w:szCs w:val="20"/>
      </w:rPr>
      <w:fldChar w:fldCharType="separate"/>
    </w:r>
    <w:r w:rsidR="00823612">
      <w:rPr>
        <w:rFonts w:ascii="Arial" w:hAnsi="Arial" w:cs="Arial"/>
        <w:noProof/>
        <w:sz w:val="20"/>
        <w:szCs w:val="20"/>
      </w:rPr>
      <w:t>1</w:t>
    </w:r>
    <w:r w:rsidRPr="006A2C96">
      <w:rPr>
        <w:rFonts w:ascii="Arial" w:hAnsi="Arial" w:cs="Arial"/>
        <w:sz w:val="20"/>
        <w:szCs w:val="20"/>
      </w:rPr>
      <w:fldChar w:fldCharType="end"/>
    </w:r>
  </w:p>
  <w:p w:rsidR="006A2C96" w:rsidRPr="00F1084B" w:rsidRDefault="006A2C96" w:rsidP="006A2C96">
    <w:pPr>
      <w:pStyle w:val="Piedepgina"/>
      <w:jc w:val="center"/>
    </w:pPr>
    <w:r>
      <w:rPr>
        <w:rFonts w:ascii="Century Gothic" w:hAnsi="Century Gothic" w:cs="Arial"/>
        <w:b/>
        <w:color w:val="17365D"/>
        <w:sz w:val="18"/>
        <w:szCs w:val="18"/>
      </w:rPr>
      <w:t>Registre Mercantil de Tarragona Tom 2702, foli 102, full T-44476, NIF B55580013</w:t>
    </w:r>
  </w:p>
  <w:p w:rsidR="006A2C96" w:rsidRDefault="006A2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00" w:rsidRDefault="00461B00">
      <w:r>
        <w:separator/>
      </w:r>
    </w:p>
  </w:footnote>
  <w:footnote w:type="continuationSeparator" w:id="0">
    <w:p w:rsidR="00461B00" w:rsidRDefault="0046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51"/>
      <w:gridCol w:w="7138"/>
    </w:tblGrid>
    <w:tr w:rsidR="00242536" w:rsidTr="00E94FDA">
      <w:trPr>
        <w:trHeight w:val="221"/>
      </w:trPr>
      <w:tc>
        <w:tcPr>
          <w:tcW w:w="2751" w:type="dxa"/>
          <w:vMerge w:val="restart"/>
          <w:tcBorders>
            <w:bottom w:val="nil"/>
          </w:tcBorders>
          <w:shd w:val="clear" w:color="auto" w:fill="auto"/>
        </w:tcPr>
        <w:p w:rsidR="00242536" w:rsidRPr="00E1669C" w:rsidRDefault="00823612" w:rsidP="00CA4ACD">
          <w:pPr>
            <w:pStyle w:val="Ttulo3"/>
            <w:tabs>
              <w:tab w:val="left" w:pos="360"/>
              <w:tab w:val="left" w:pos="1276"/>
            </w:tabs>
            <w:rPr>
              <w:rFonts w:ascii="Century Gothic" w:hAnsi="Century Gothic" w:cs="Arial"/>
              <w:color w:val="17365D"/>
              <w:sz w:val="18"/>
              <w:szCs w:val="18"/>
              <w:lang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12700</wp:posOffset>
                </wp:positionV>
                <wp:extent cx="1109980" cy="583565"/>
                <wp:effectExtent l="0" t="0" r="0" b="698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58" t="18871" r="33983" b="25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138430</wp:posOffset>
                    </wp:positionV>
                    <wp:extent cx="643255" cy="238760"/>
                    <wp:effectExtent l="3810" t="0" r="635" b="381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23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79.8pt;margin-top:10.9pt;width:50.6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74fA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" stroked="f"/>
                </w:pict>
              </mc:Fallback>
            </mc:AlternateContent>
          </w:r>
        </w:p>
      </w:tc>
      <w:tc>
        <w:tcPr>
          <w:tcW w:w="7138" w:type="dxa"/>
          <w:vMerge w:val="restart"/>
          <w:vAlign w:val="center"/>
        </w:tcPr>
        <w:p w:rsidR="00242536" w:rsidRPr="006A2C96" w:rsidRDefault="00242536" w:rsidP="00242536">
          <w:pPr>
            <w:pStyle w:val="Encabezado"/>
            <w:spacing w:before="120"/>
            <w:jc w:val="center"/>
            <w:rPr>
              <w:rFonts w:ascii="Verdana" w:hAnsi="Verdana"/>
              <w:b/>
              <w:color w:val="548DD4"/>
            </w:rPr>
          </w:pPr>
          <w:r>
            <w:rPr>
              <w:rFonts w:ascii="Verdana" w:hAnsi="Verdana"/>
              <w:b/>
              <w:color w:val="548DD4"/>
            </w:rPr>
            <w:t>RECOLLIDA CONSENTIMENT INFORMAT</w:t>
          </w:r>
        </w:p>
      </w:tc>
    </w:tr>
    <w:tr w:rsidR="00242536" w:rsidTr="00E94FDA">
      <w:trPr>
        <w:trHeight w:val="276"/>
      </w:trPr>
      <w:tc>
        <w:tcPr>
          <w:tcW w:w="2751" w:type="dxa"/>
          <w:vMerge/>
          <w:tcBorders>
            <w:bottom w:val="nil"/>
          </w:tcBorders>
        </w:tcPr>
        <w:p w:rsidR="00242536" w:rsidRDefault="00242536">
          <w:pPr>
            <w:pStyle w:val="Encabezado"/>
          </w:pPr>
        </w:p>
      </w:tc>
      <w:tc>
        <w:tcPr>
          <w:tcW w:w="7138" w:type="dxa"/>
          <w:vMerge/>
        </w:tcPr>
        <w:p w:rsidR="00242536" w:rsidRPr="00D1012E" w:rsidRDefault="00242536">
          <w:pPr>
            <w:pStyle w:val="Encabezado"/>
            <w:rPr>
              <w:rFonts w:ascii="Verdana" w:hAnsi="Verdana"/>
              <w:b/>
            </w:rPr>
          </w:pPr>
        </w:p>
      </w:tc>
    </w:tr>
    <w:tr w:rsidR="00242536" w:rsidTr="00E94FDA">
      <w:trPr>
        <w:trHeight w:val="172"/>
      </w:trPr>
      <w:tc>
        <w:tcPr>
          <w:tcW w:w="2751" w:type="dxa"/>
          <w:vMerge w:val="restart"/>
          <w:tcBorders>
            <w:top w:val="nil"/>
          </w:tcBorders>
          <w:shd w:val="clear" w:color="auto" w:fill="auto"/>
        </w:tcPr>
        <w:p w:rsidR="00242536" w:rsidRPr="00E1669C" w:rsidRDefault="00242536" w:rsidP="00CA4ACD">
          <w:pPr>
            <w:tabs>
              <w:tab w:val="left" w:pos="360"/>
              <w:tab w:val="left" w:pos="1276"/>
            </w:tabs>
            <w:rPr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7138" w:type="dxa"/>
          <w:vMerge/>
        </w:tcPr>
        <w:p w:rsidR="00242536" w:rsidRPr="00D1012E" w:rsidRDefault="00242536">
          <w:pPr>
            <w:pStyle w:val="Encabezado"/>
            <w:rPr>
              <w:rFonts w:ascii="Verdana" w:hAnsi="Verdana"/>
              <w:b/>
            </w:rPr>
          </w:pPr>
        </w:p>
      </w:tc>
    </w:tr>
    <w:tr w:rsidR="00242536" w:rsidTr="00E94FDA">
      <w:trPr>
        <w:trHeight w:val="276"/>
      </w:trPr>
      <w:tc>
        <w:tcPr>
          <w:tcW w:w="2751" w:type="dxa"/>
          <w:vMerge/>
        </w:tcPr>
        <w:p w:rsidR="00242536" w:rsidRDefault="00242536">
          <w:pPr>
            <w:pStyle w:val="Encabezado"/>
          </w:pPr>
        </w:p>
      </w:tc>
      <w:tc>
        <w:tcPr>
          <w:tcW w:w="7138" w:type="dxa"/>
          <w:vMerge/>
        </w:tcPr>
        <w:p w:rsidR="00242536" w:rsidRPr="00D1012E" w:rsidRDefault="00242536">
          <w:pPr>
            <w:pStyle w:val="Encabezado"/>
            <w:rPr>
              <w:rFonts w:ascii="Verdana" w:hAnsi="Verdana"/>
              <w:b/>
            </w:rPr>
          </w:pPr>
        </w:p>
      </w:tc>
    </w:tr>
  </w:tbl>
  <w:p w:rsidR="00C302E7" w:rsidRDefault="00C302E7" w:rsidP="00CE47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1C2F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44760"/>
    <w:multiLevelType w:val="hybridMultilevel"/>
    <w:tmpl w:val="8DD23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785"/>
    <w:multiLevelType w:val="hybridMultilevel"/>
    <w:tmpl w:val="23E08D10"/>
    <w:lvl w:ilvl="0" w:tplc="2DBA8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720"/>
    <w:multiLevelType w:val="hybridMultilevel"/>
    <w:tmpl w:val="3050FB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0C3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94004"/>
    <w:multiLevelType w:val="hybridMultilevel"/>
    <w:tmpl w:val="598490D4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7D8725A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8617D19"/>
    <w:multiLevelType w:val="hybridMultilevel"/>
    <w:tmpl w:val="091E0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180"/>
    <w:multiLevelType w:val="hybridMultilevel"/>
    <w:tmpl w:val="6ADE34EA"/>
    <w:lvl w:ilvl="0" w:tplc="9E38378A">
      <w:start w:val="1"/>
      <w:numFmt w:val="decimal"/>
      <w:suff w:val="space"/>
      <w:lvlText w:val="%1."/>
      <w:lvlJc w:val="left"/>
      <w:pPr>
        <w:ind w:left="1276" w:hanging="255"/>
      </w:pPr>
      <w:rPr>
        <w:rFonts w:hint="default"/>
      </w:rPr>
    </w:lvl>
    <w:lvl w:ilvl="1" w:tplc="66820190">
      <w:start w:val="1"/>
      <w:numFmt w:val="lowerLetter"/>
      <w:suff w:val="space"/>
      <w:lvlText w:val="%2."/>
      <w:lvlJc w:val="left"/>
      <w:pPr>
        <w:ind w:left="2356" w:hanging="258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25164D"/>
    <w:multiLevelType w:val="hybridMultilevel"/>
    <w:tmpl w:val="43743794"/>
    <w:lvl w:ilvl="0" w:tplc="5F164436">
      <w:start w:val="1"/>
      <w:numFmt w:val="lowerLetter"/>
      <w:suff w:val="space"/>
      <w:lvlText w:val="%1."/>
      <w:lvlJc w:val="left"/>
      <w:pPr>
        <w:ind w:left="974" w:hanging="2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2" w:hanging="360"/>
      </w:pPr>
    </w:lvl>
    <w:lvl w:ilvl="2" w:tplc="0C0A001B" w:tentative="1">
      <w:start w:val="1"/>
      <w:numFmt w:val="lowerRoman"/>
      <w:lvlText w:val="%3."/>
      <w:lvlJc w:val="right"/>
      <w:pPr>
        <w:ind w:left="3122" w:hanging="180"/>
      </w:pPr>
    </w:lvl>
    <w:lvl w:ilvl="3" w:tplc="0C0A000F" w:tentative="1">
      <w:start w:val="1"/>
      <w:numFmt w:val="decimal"/>
      <w:lvlText w:val="%4."/>
      <w:lvlJc w:val="left"/>
      <w:pPr>
        <w:ind w:left="3842" w:hanging="360"/>
      </w:pPr>
    </w:lvl>
    <w:lvl w:ilvl="4" w:tplc="0C0A0019" w:tentative="1">
      <w:start w:val="1"/>
      <w:numFmt w:val="lowerLetter"/>
      <w:lvlText w:val="%5."/>
      <w:lvlJc w:val="left"/>
      <w:pPr>
        <w:ind w:left="4562" w:hanging="360"/>
      </w:pPr>
    </w:lvl>
    <w:lvl w:ilvl="5" w:tplc="0C0A001B" w:tentative="1">
      <w:start w:val="1"/>
      <w:numFmt w:val="lowerRoman"/>
      <w:lvlText w:val="%6."/>
      <w:lvlJc w:val="right"/>
      <w:pPr>
        <w:ind w:left="5282" w:hanging="180"/>
      </w:pPr>
    </w:lvl>
    <w:lvl w:ilvl="6" w:tplc="0C0A000F" w:tentative="1">
      <w:start w:val="1"/>
      <w:numFmt w:val="decimal"/>
      <w:lvlText w:val="%7."/>
      <w:lvlJc w:val="left"/>
      <w:pPr>
        <w:ind w:left="6002" w:hanging="360"/>
      </w:pPr>
    </w:lvl>
    <w:lvl w:ilvl="7" w:tplc="0C0A0019" w:tentative="1">
      <w:start w:val="1"/>
      <w:numFmt w:val="lowerLetter"/>
      <w:lvlText w:val="%8."/>
      <w:lvlJc w:val="left"/>
      <w:pPr>
        <w:ind w:left="6722" w:hanging="360"/>
      </w:pPr>
    </w:lvl>
    <w:lvl w:ilvl="8" w:tplc="0C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9">
    <w:nsid w:val="23BE6251"/>
    <w:multiLevelType w:val="hybridMultilevel"/>
    <w:tmpl w:val="BAA0302E"/>
    <w:lvl w:ilvl="0" w:tplc="31E6D36E">
      <w:start w:val="1"/>
      <w:numFmt w:val="decimal"/>
      <w:suff w:val="space"/>
      <w:lvlText w:val="%1."/>
      <w:lvlJc w:val="left"/>
      <w:pPr>
        <w:ind w:left="1212" w:hanging="24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24534AEF"/>
    <w:multiLevelType w:val="hybridMultilevel"/>
    <w:tmpl w:val="A20640D8"/>
    <w:lvl w:ilvl="0" w:tplc="A1F84B6A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>
    <w:nsid w:val="275933C4"/>
    <w:multiLevelType w:val="multilevel"/>
    <w:tmpl w:val="0C0A0025"/>
    <w:lvl w:ilvl="0">
      <w:start w:val="1"/>
      <w:numFmt w:val="decimal"/>
      <w:pStyle w:val="Ttulo11"/>
      <w:lvlText w:val="%1"/>
      <w:lvlJc w:val="left"/>
      <w:pPr>
        <w:ind w:left="1140" w:hanging="432"/>
      </w:pPr>
    </w:lvl>
    <w:lvl w:ilvl="1">
      <w:start w:val="1"/>
      <w:numFmt w:val="decimal"/>
      <w:pStyle w:val="Ttulo21"/>
      <w:lvlText w:val="%1.%2"/>
      <w:lvlJc w:val="left"/>
      <w:pPr>
        <w:ind w:left="1284" w:hanging="576"/>
      </w:pPr>
    </w:lvl>
    <w:lvl w:ilvl="2">
      <w:start w:val="1"/>
      <w:numFmt w:val="decimal"/>
      <w:pStyle w:val="Ttulo31"/>
      <w:lvlText w:val="%1.%2.%3"/>
      <w:lvlJc w:val="left"/>
      <w:pPr>
        <w:ind w:left="1428" w:hanging="720"/>
      </w:pPr>
    </w:lvl>
    <w:lvl w:ilvl="3">
      <w:start w:val="1"/>
      <w:numFmt w:val="decimal"/>
      <w:pStyle w:val="Ttulo41"/>
      <w:lvlText w:val="%1.%2.%3.%4"/>
      <w:lvlJc w:val="left"/>
      <w:pPr>
        <w:ind w:left="1572" w:hanging="864"/>
      </w:pPr>
    </w:lvl>
    <w:lvl w:ilvl="4">
      <w:start w:val="1"/>
      <w:numFmt w:val="decimal"/>
      <w:pStyle w:val="Ttulo51"/>
      <w:lvlText w:val="%1.%2.%3.%4.%5"/>
      <w:lvlJc w:val="left"/>
      <w:pPr>
        <w:ind w:left="1716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2292" w:hanging="1584"/>
      </w:pPr>
    </w:lvl>
  </w:abstractNum>
  <w:abstractNum w:abstractNumId="12">
    <w:nsid w:val="29294A67"/>
    <w:multiLevelType w:val="hybridMultilevel"/>
    <w:tmpl w:val="15746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C6A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7963DE5"/>
    <w:multiLevelType w:val="multilevel"/>
    <w:tmpl w:val="76FAF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62752"/>
    <w:multiLevelType w:val="multilevel"/>
    <w:tmpl w:val="0EB48FC0"/>
    <w:lvl w:ilvl="0">
      <w:start w:val="4"/>
      <w:numFmt w:val="decimal"/>
      <w:lvlText w:val="%1."/>
      <w:lvlJc w:val="center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>
    <w:nsid w:val="48A47B9F"/>
    <w:multiLevelType w:val="hybridMultilevel"/>
    <w:tmpl w:val="3F22723A"/>
    <w:lvl w:ilvl="0" w:tplc="9398BDFE">
      <w:start w:val="1"/>
      <w:numFmt w:val="decimal"/>
      <w:suff w:val="space"/>
      <w:lvlText w:val="%1."/>
      <w:lvlJc w:val="left"/>
      <w:pPr>
        <w:ind w:left="1190" w:hanging="27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2" w:hanging="360"/>
      </w:pPr>
    </w:lvl>
    <w:lvl w:ilvl="2" w:tplc="0C0A001B" w:tentative="1">
      <w:start w:val="1"/>
      <w:numFmt w:val="lowerRoman"/>
      <w:lvlText w:val="%3."/>
      <w:lvlJc w:val="right"/>
      <w:pPr>
        <w:ind w:left="3132" w:hanging="180"/>
      </w:pPr>
    </w:lvl>
    <w:lvl w:ilvl="3" w:tplc="0C0A000F" w:tentative="1">
      <w:start w:val="1"/>
      <w:numFmt w:val="decimal"/>
      <w:lvlText w:val="%4."/>
      <w:lvlJc w:val="left"/>
      <w:pPr>
        <w:ind w:left="3852" w:hanging="360"/>
      </w:pPr>
    </w:lvl>
    <w:lvl w:ilvl="4" w:tplc="0C0A0019" w:tentative="1">
      <w:start w:val="1"/>
      <w:numFmt w:val="lowerLetter"/>
      <w:lvlText w:val="%5."/>
      <w:lvlJc w:val="left"/>
      <w:pPr>
        <w:ind w:left="4572" w:hanging="360"/>
      </w:pPr>
    </w:lvl>
    <w:lvl w:ilvl="5" w:tplc="0C0A001B" w:tentative="1">
      <w:start w:val="1"/>
      <w:numFmt w:val="lowerRoman"/>
      <w:lvlText w:val="%6."/>
      <w:lvlJc w:val="right"/>
      <w:pPr>
        <w:ind w:left="5292" w:hanging="180"/>
      </w:pPr>
    </w:lvl>
    <w:lvl w:ilvl="6" w:tplc="0C0A000F" w:tentative="1">
      <w:start w:val="1"/>
      <w:numFmt w:val="decimal"/>
      <w:lvlText w:val="%7."/>
      <w:lvlJc w:val="left"/>
      <w:pPr>
        <w:ind w:left="6012" w:hanging="360"/>
      </w:pPr>
    </w:lvl>
    <w:lvl w:ilvl="7" w:tplc="0C0A0019" w:tentative="1">
      <w:start w:val="1"/>
      <w:numFmt w:val="lowerLetter"/>
      <w:lvlText w:val="%8."/>
      <w:lvlJc w:val="left"/>
      <w:pPr>
        <w:ind w:left="6732" w:hanging="360"/>
      </w:pPr>
    </w:lvl>
    <w:lvl w:ilvl="8" w:tplc="0C0A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">
    <w:nsid w:val="544240E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1B3D55"/>
    <w:multiLevelType w:val="hybridMultilevel"/>
    <w:tmpl w:val="3BCEB6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C5E8F"/>
    <w:multiLevelType w:val="hybridMultilevel"/>
    <w:tmpl w:val="9E20D7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8B67E5"/>
    <w:multiLevelType w:val="hybridMultilevel"/>
    <w:tmpl w:val="3E7A1C9C"/>
    <w:lvl w:ilvl="0" w:tplc="1E2CF4B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C1C1E"/>
    <w:multiLevelType w:val="hybridMultilevel"/>
    <w:tmpl w:val="BF00EA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3A3780"/>
    <w:multiLevelType w:val="hybridMultilevel"/>
    <w:tmpl w:val="E30CD1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C0697"/>
    <w:multiLevelType w:val="hybridMultilevel"/>
    <w:tmpl w:val="E2B84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44D38"/>
    <w:multiLevelType w:val="hybridMultilevel"/>
    <w:tmpl w:val="2A0C8E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E07925"/>
    <w:multiLevelType w:val="hybridMultilevel"/>
    <w:tmpl w:val="B346159C"/>
    <w:lvl w:ilvl="0" w:tplc="0C0A0019">
      <w:start w:val="1"/>
      <w:numFmt w:val="lowerLetter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5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25"/>
  </w:num>
  <w:num w:numId="18">
    <w:abstractNumId w:val="9"/>
  </w:num>
  <w:num w:numId="19">
    <w:abstractNumId w:val="23"/>
  </w:num>
  <w:num w:numId="20">
    <w:abstractNumId w:val="24"/>
  </w:num>
  <w:num w:numId="21">
    <w:abstractNumId w:val="19"/>
  </w:num>
  <w:num w:numId="22">
    <w:abstractNumId w:val="17"/>
  </w:num>
  <w:num w:numId="23">
    <w:abstractNumId w:val="14"/>
  </w:num>
  <w:num w:numId="24">
    <w:abstractNumId w:val="12"/>
  </w:num>
  <w:num w:numId="25">
    <w:abstractNumId w:val="18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22VzxTTSBmIPGTQ6vCpZGX/+gk=" w:salt="ngbgicV7XnoAJaOIkIecz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12"/>
    <w:rsid w:val="00000211"/>
    <w:rsid w:val="000010A2"/>
    <w:rsid w:val="000033BF"/>
    <w:rsid w:val="00003C8A"/>
    <w:rsid w:val="00004139"/>
    <w:rsid w:val="000056FB"/>
    <w:rsid w:val="000104E8"/>
    <w:rsid w:val="000107AA"/>
    <w:rsid w:val="00012252"/>
    <w:rsid w:val="000130F2"/>
    <w:rsid w:val="000135B5"/>
    <w:rsid w:val="000152C4"/>
    <w:rsid w:val="00015ACF"/>
    <w:rsid w:val="00015FD0"/>
    <w:rsid w:val="0002153E"/>
    <w:rsid w:val="0002400D"/>
    <w:rsid w:val="00024640"/>
    <w:rsid w:val="00030803"/>
    <w:rsid w:val="00032CBD"/>
    <w:rsid w:val="00033ED3"/>
    <w:rsid w:val="00034F83"/>
    <w:rsid w:val="00035481"/>
    <w:rsid w:val="000441FE"/>
    <w:rsid w:val="00047666"/>
    <w:rsid w:val="00050C39"/>
    <w:rsid w:val="000515DA"/>
    <w:rsid w:val="00051E50"/>
    <w:rsid w:val="00052968"/>
    <w:rsid w:val="0005641B"/>
    <w:rsid w:val="000571E3"/>
    <w:rsid w:val="00057E33"/>
    <w:rsid w:val="00061199"/>
    <w:rsid w:val="00061D32"/>
    <w:rsid w:val="00063AA9"/>
    <w:rsid w:val="000640C3"/>
    <w:rsid w:val="00066F54"/>
    <w:rsid w:val="000700E8"/>
    <w:rsid w:val="000748D7"/>
    <w:rsid w:val="00077B34"/>
    <w:rsid w:val="00077EB5"/>
    <w:rsid w:val="00077FBC"/>
    <w:rsid w:val="00080FB8"/>
    <w:rsid w:val="00083ADB"/>
    <w:rsid w:val="00084229"/>
    <w:rsid w:val="00085EE9"/>
    <w:rsid w:val="00093D5F"/>
    <w:rsid w:val="000966C4"/>
    <w:rsid w:val="000A2020"/>
    <w:rsid w:val="000A25F4"/>
    <w:rsid w:val="000A34BD"/>
    <w:rsid w:val="000A46C4"/>
    <w:rsid w:val="000A5AD6"/>
    <w:rsid w:val="000A673F"/>
    <w:rsid w:val="000A77B5"/>
    <w:rsid w:val="000B4C07"/>
    <w:rsid w:val="000B4C22"/>
    <w:rsid w:val="000B5907"/>
    <w:rsid w:val="000B64C4"/>
    <w:rsid w:val="000B6E5A"/>
    <w:rsid w:val="000C11F4"/>
    <w:rsid w:val="000C3DA3"/>
    <w:rsid w:val="000C7375"/>
    <w:rsid w:val="000C79E0"/>
    <w:rsid w:val="000D2662"/>
    <w:rsid w:val="000D2D4B"/>
    <w:rsid w:val="000D32CC"/>
    <w:rsid w:val="000D4742"/>
    <w:rsid w:val="000D6C48"/>
    <w:rsid w:val="000E2DC2"/>
    <w:rsid w:val="000E59F2"/>
    <w:rsid w:val="000E5DA5"/>
    <w:rsid w:val="000F11CB"/>
    <w:rsid w:val="000F18B6"/>
    <w:rsid w:val="000F398A"/>
    <w:rsid w:val="000F3E37"/>
    <w:rsid w:val="000F4524"/>
    <w:rsid w:val="000F4C41"/>
    <w:rsid w:val="000F5314"/>
    <w:rsid w:val="000F5491"/>
    <w:rsid w:val="000F5650"/>
    <w:rsid w:val="000F6C71"/>
    <w:rsid w:val="000F7266"/>
    <w:rsid w:val="000F7929"/>
    <w:rsid w:val="001056BA"/>
    <w:rsid w:val="00106617"/>
    <w:rsid w:val="00107AFD"/>
    <w:rsid w:val="001102F1"/>
    <w:rsid w:val="0011105D"/>
    <w:rsid w:val="00112007"/>
    <w:rsid w:val="00112467"/>
    <w:rsid w:val="00112C3D"/>
    <w:rsid w:val="00114328"/>
    <w:rsid w:val="00116FEB"/>
    <w:rsid w:val="0012036B"/>
    <w:rsid w:val="00120F19"/>
    <w:rsid w:val="00120F2D"/>
    <w:rsid w:val="00121A49"/>
    <w:rsid w:val="00124312"/>
    <w:rsid w:val="0012728A"/>
    <w:rsid w:val="00132FC2"/>
    <w:rsid w:val="00134F20"/>
    <w:rsid w:val="00135DC1"/>
    <w:rsid w:val="00141AE5"/>
    <w:rsid w:val="00143CB7"/>
    <w:rsid w:val="0014410E"/>
    <w:rsid w:val="001446C6"/>
    <w:rsid w:val="00145B31"/>
    <w:rsid w:val="00146785"/>
    <w:rsid w:val="00147E2D"/>
    <w:rsid w:val="00150040"/>
    <w:rsid w:val="001525CD"/>
    <w:rsid w:val="00153850"/>
    <w:rsid w:val="0015433F"/>
    <w:rsid w:val="001550F3"/>
    <w:rsid w:val="00155151"/>
    <w:rsid w:val="001554A8"/>
    <w:rsid w:val="001561D9"/>
    <w:rsid w:val="00156E96"/>
    <w:rsid w:val="0015734B"/>
    <w:rsid w:val="00157CD9"/>
    <w:rsid w:val="001645B7"/>
    <w:rsid w:val="0016579A"/>
    <w:rsid w:val="001665E5"/>
    <w:rsid w:val="001670D6"/>
    <w:rsid w:val="0016749F"/>
    <w:rsid w:val="00167889"/>
    <w:rsid w:val="00167F07"/>
    <w:rsid w:val="001702B4"/>
    <w:rsid w:val="00170C07"/>
    <w:rsid w:val="00170C3F"/>
    <w:rsid w:val="001755F3"/>
    <w:rsid w:val="00176EA9"/>
    <w:rsid w:val="001771B3"/>
    <w:rsid w:val="0018052A"/>
    <w:rsid w:val="00180794"/>
    <w:rsid w:val="001808BD"/>
    <w:rsid w:val="001821A4"/>
    <w:rsid w:val="001832AD"/>
    <w:rsid w:val="00183930"/>
    <w:rsid w:val="0018412A"/>
    <w:rsid w:val="00186DBB"/>
    <w:rsid w:val="00190E2E"/>
    <w:rsid w:val="00192CBC"/>
    <w:rsid w:val="001930D0"/>
    <w:rsid w:val="001938AC"/>
    <w:rsid w:val="00195438"/>
    <w:rsid w:val="001971F2"/>
    <w:rsid w:val="001A6311"/>
    <w:rsid w:val="001A6341"/>
    <w:rsid w:val="001B0710"/>
    <w:rsid w:val="001B0D34"/>
    <w:rsid w:val="001B1806"/>
    <w:rsid w:val="001B6563"/>
    <w:rsid w:val="001B65A5"/>
    <w:rsid w:val="001B7F89"/>
    <w:rsid w:val="001C00C7"/>
    <w:rsid w:val="001C08D1"/>
    <w:rsid w:val="001C4C70"/>
    <w:rsid w:val="001C4EC3"/>
    <w:rsid w:val="001C5D41"/>
    <w:rsid w:val="001C60A5"/>
    <w:rsid w:val="001D2A8F"/>
    <w:rsid w:val="001D442B"/>
    <w:rsid w:val="001D72A8"/>
    <w:rsid w:val="001D773B"/>
    <w:rsid w:val="001D77E8"/>
    <w:rsid w:val="001E0733"/>
    <w:rsid w:val="001E24AB"/>
    <w:rsid w:val="001E412E"/>
    <w:rsid w:val="001E5951"/>
    <w:rsid w:val="001F019E"/>
    <w:rsid w:val="001F02D1"/>
    <w:rsid w:val="001F089A"/>
    <w:rsid w:val="001F117B"/>
    <w:rsid w:val="001F1F5B"/>
    <w:rsid w:val="001F44CA"/>
    <w:rsid w:val="001F639E"/>
    <w:rsid w:val="001F6F02"/>
    <w:rsid w:val="00200D5E"/>
    <w:rsid w:val="00201B77"/>
    <w:rsid w:val="00201CEB"/>
    <w:rsid w:val="002033D3"/>
    <w:rsid w:val="002052E5"/>
    <w:rsid w:val="002057D7"/>
    <w:rsid w:val="002062DD"/>
    <w:rsid w:val="00206413"/>
    <w:rsid w:val="00206FF7"/>
    <w:rsid w:val="00207637"/>
    <w:rsid w:val="00212B89"/>
    <w:rsid w:val="0021403A"/>
    <w:rsid w:val="002140A7"/>
    <w:rsid w:val="002147B2"/>
    <w:rsid w:val="00215DE6"/>
    <w:rsid w:val="002160BA"/>
    <w:rsid w:val="00217515"/>
    <w:rsid w:val="00217FE1"/>
    <w:rsid w:val="00221582"/>
    <w:rsid w:val="0022289F"/>
    <w:rsid w:val="00223BDD"/>
    <w:rsid w:val="00223CCE"/>
    <w:rsid w:val="00225FBD"/>
    <w:rsid w:val="0022604E"/>
    <w:rsid w:val="0022610F"/>
    <w:rsid w:val="00226E0F"/>
    <w:rsid w:val="0022799D"/>
    <w:rsid w:val="00227F43"/>
    <w:rsid w:val="00231614"/>
    <w:rsid w:val="00233848"/>
    <w:rsid w:val="002356E4"/>
    <w:rsid w:val="00236556"/>
    <w:rsid w:val="00241AB6"/>
    <w:rsid w:val="00242536"/>
    <w:rsid w:val="00244418"/>
    <w:rsid w:val="002479E2"/>
    <w:rsid w:val="00250D63"/>
    <w:rsid w:val="002512CF"/>
    <w:rsid w:val="0025287A"/>
    <w:rsid w:val="0025365A"/>
    <w:rsid w:val="00253D55"/>
    <w:rsid w:val="00254AAB"/>
    <w:rsid w:val="002563DD"/>
    <w:rsid w:val="002608FF"/>
    <w:rsid w:val="00261044"/>
    <w:rsid w:val="00263062"/>
    <w:rsid w:val="0026314C"/>
    <w:rsid w:val="00263B51"/>
    <w:rsid w:val="0026576A"/>
    <w:rsid w:val="002673A4"/>
    <w:rsid w:val="00267B32"/>
    <w:rsid w:val="002703AC"/>
    <w:rsid w:val="00273B78"/>
    <w:rsid w:val="002755A0"/>
    <w:rsid w:val="00277B1C"/>
    <w:rsid w:val="00281379"/>
    <w:rsid w:val="00281EC2"/>
    <w:rsid w:val="00282696"/>
    <w:rsid w:val="00282993"/>
    <w:rsid w:val="00282A98"/>
    <w:rsid w:val="002927D7"/>
    <w:rsid w:val="002975FE"/>
    <w:rsid w:val="002A2A81"/>
    <w:rsid w:val="002A3B13"/>
    <w:rsid w:val="002A7B60"/>
    <w:rsid w:val="002B1653"/>
    <w:rsid w:val="002B3BFD"/>
    <w:rsid w:val="002B529D"/>
    <w:rsid w:val="002B5ACC"/>
    <w:rsid w:val="002C0601"/>
    <w:rsid w:val="002C1447"/>
    <w:rsid w:val="002C174C"/>
    <w:rsid w:val="002C34BF"/>
    <w:rsid w:val="002C37AF"/>
    <w:rsid w:val="002C4AA8"/>
    <w:rsid w:val="002C661D"/>
    <w:rsid w:val="002C728E"/>
    <w:rsid w:val="002D1DAE"/>
    <w:rsid w:val="002D53A9"/>
    <w:rsid w:val="002D7CC7"/>
    <w:rsid w:val="002E0FE8"/>
    <w:rsid w:val="002E2411"/>
    <w:rsid w:val="002E4414"/>
    <w:rsid w:val="002E467D"/>
    <w:rsid w:val="002E700E"/>
    <w:rsid w:val="002F27E1"/>
    <w:rsid w:val="002F54B6"/>
    <w:rsid w:val="002F74A0"/>
    <w:rsid w:val="002F7910"/>
    <w:rsid w:val="00300B58"/>
    <w:rsid w:val="00301866"/>
    <w:rsid w:val="00302809"/>
    <w:rsid w:val="00302D59"/>
    <w:rsid w:val="00302D86"/>
    <w:rsid w:val="003033F6"/>
    <w:rsid w:val="00305011"/>
    <w:rsid w:val="00307111"/>
    <w:rsid w:val="003079A1"/>
    <w:rsid w:val="00314165"/>
    <w:rsid w:val="003142F9"/>
    <w:rsid w:val="00314955"/>
    <w:rsid w:val="00314B8A"/>
    <w:rsid w:val="00316DFB"/>
    <w:rsid w:val="00321226"/>
    <w:rsid w:val="003221DB"/>
    <w:rsid w:val="00323DB3"/>
    <w:rsid w:val="0032545B"/>
    <w:rsid w:val="003255A9"/>
    <w:rsid w:val="0032644E"/>
    <w:rsid w:val="00326FD6"/>
    <w:rsid w:val="003274AE"/>
    <w:rsid w:val="00333688"/>
    <w:rsid w:val="00335A40"/>
    <w:rsid w:val="003419A5"/>
    <w:rsid w:val="00342E4E"/>
    <w:rsid w:val="00343163"/>
    <w:rsid w:val="00343DDA"/>
    <w:rsid w:val="00344A9F"/>
    <w:rsid w:val="00344FF9"/>
    <w:rsid w:val="003508DC"/>
    <w:rsid w:val="003508FC"/>
    <w:rsid w:val="003545F8"/>
    <w:rsid w:val="00354EB8"/>
    <w:rsid w:val="00355587"/>
    <w:rsid w:val="00355F36"/>
    <w:rsid w:val="003579B8"/>
    <w:rsid w:val="003601C2"/>
    <w:rsid w:val="003601CE"/>
    <w:rsid w:val="00361D88"/>
    <w:rsid w:val="003631FA"/>
    <w:rsid w:val="003634A1"/>
    <w:rsid w:val="003639C1"/>
    <w:rsid w:val="00365497"/>
    <w:rsid w:val="003657C9"/>
    <w:rsid w:val="0036665C"/>
    <w:rsid w:val="00370740"/>
    <w:rsid w:val="003709A6"/>
    <w:rsid w:val="00370B74"/>
    <w:rsid w:val="0037459A"/>
    <w:rsid w:val="00375172"/>
    <w:rsid w:val="00377F7B"/>
    <w:rsid w:val="0039024F"/>
    <w:rsid w:val="00390461"/>
    <w:rsid w:val="003924E9"/>
    <w:rsid w:val="0039534B"/>
    <w:rsid w:val="00396FF4"/>
    <w:rsid w:val="003970E4"/>
    <w:rsid w:val="003A017A"/>
    <w:rsid w:val="003A1763"/>
    <w:rsid w:val="003A1C9C"/>
    <w:rsid w:val="003A2B36"/>
    <w:rsid w:val="003A3301"/>
    <w:rsid w:val="003A4E81"/>
    <w:rsid w:val="003A5F5D"/>
    <w:rsid w:val="003B1A64"/>
    <w:rsid w:val="003B3F37"/>
    <w:rsid w:val="003B51DD"/>
    <w:rsid w:val="003B53A4"/>
    <w:rsid w:val="003B5C2F"/>
    <w:rsid w:val="003B6C39"/>
    <w:rsid w:val="003B6EC9"/>
    <w:rsid w:val="003B7981"/>
    <w:rsid w:val="003B7A97"/>
    <w:rsid w:val="003C2CEF"/>
    <w:rsid w:val="003C4314"/>
    <w:rsid w:val="003C50F7"/>
    <w:rsid w:val="003C575F"/>
    <w:rsid w:val="003C57A1"/>
    <w:rsid w:val="003C5902"/>
    <w:rsid w:val="003C5DD3"/>
    <w:rsid w:val="003C6B66"/>
    <w:rsid w:val="003D0D4A"/>
    <w:rsid w:val="003D29E7"/>
    <w:rsid w:val="003D3785"/>
    <w:rsid w:val="003D4879"/>
    <w:rsid w:val="003D4E32"/>
    <w:rsid w:val="003E1A81"/>
    <w:rsid w:val="003E42F3"/>
    <w:rsid w:val="003E7FF2"/>
    <w:rsid w:val="003F0C9B"/>
    <w:rsid w:val="003F1A60"/>
    <w:rsid w:val="003F20F8"/>
    <w:rsid w:val="003F2DE7"/>
    <w:rsid w:val="003F3BB3"/>
    <w:rsid w:val="003F4788"/>
    <w:rsid w:val="003F598C"/>
    <w:rsid w:val="00400E83"/>
    <w:rsid w:val="00401407"/>
    <w:rsid w:val="00401A92"/>
    <w:rsid w:val="00401CA0"/>
    <w:rsid w:val="00402100"/>
    <w:rsid w:val="004032AA"/>
    <w:rsid w:val="00403A4B"/>
    <w:rsid w:val="0040424D"/>
    <w:rsid w:val="00405D73"/>
    <w:rsid w:val="00406713"/>
    <w:rsid w:val="004072C0"/>
    <w:rsid w:val="0040741E"/>
    <w:rsid w:val="00411B79"/>
    <w:rsid w:val="00412A3D"/>
    <w:rsid w:val="004140C4"/>
    <w:rsid w:val="0041716C"/>
    <w:rsid w:val="004212DC"/>
    <w:rsid w:val="0042292C"/>
    <w:rsid w:val="00422E6E"/>
    <w:rsid w:val="00423201"/>
    <w:rsid w:val="00426AB8"/>
    <w:rsid w:val="004310D7"/>
    <w:rsid w:val="00432ECA"/>
    <w:rsid w:val="0043442C"/>
    <w:rsid w:val="004346AF"/>
    <w:rsid w:val="00434ADB"/>
    <w:rsid w:val="00435230"/>
    <w:rsid w:val="00435561"/>
    <w:rsid w:val="00435F7F"/>
    <w:rsid w:val="004372D6"/>
    <w:rsid w:val="00437893"/>
    <w:rsid w:val="004404D3"/>
    <w:rsid w:val="00440F0E"/>
    <w:rsid w:val="004420E7"/>
    <w:rsid w:val="00442164"/>
    <w:rsid w:val="0044537B"/>
    <w:rsid w:val="00447871"/>
    <w:rsid w:val="00450731"/>
    <w:rsid w:val="004514DC"/>
    <w:rsid w:val="004516C7"/>
    <w:rsid w:val="00451F64"/>
    <w:rsid w:val="0045203F"/>
    <w:rsid w:val="00452BFC"/>
    <w:rsid w:val="00454973"/>
    <w:rsid w:val="004556B4"/>
    <w:rsid w:val="004561F4"/>
    <w:rsid w:val="00456AD6"/>
    <w:rsid w:val="0045715D"/>
    <w:rsid w:val="004617A5"/>
    <w:rsid w:val="00461B00"/>
    <w:rsid w:val="00464127"/>
    <w:rsid w:val="00464ABB"/>
    <w:rsid w:val="00466DDB"/>
    <w:rsid w:val="00471EE8"/>
    <w:rsid w:val="00477E2A"/>
    <w:rsid w:val="004841CD"/>
    <w:rsid w:val="004916CC"/>
    <w:rsid w:val="00491BDE"/>
    <w:rsid w:val="0049251B"/>
    <w:rsid w:val="00496F5B"/>
    <w:rsid w:val="00497188"/>
    <w:rsid w:val="004A011D"/>
    <w:rsid w:val="004A0CF9"/>
    <w:rsid w:val="004A2BF2"/>
    <w:rsid w:val="004A3E62"/>
    <w:rsid w:val="004A407F"/>
    <w:rsid w:val="004A50A8"/>
    <w:rsid w:val="004A6177"/>
    <w:rsid w:val="004A6896"/>
    <w:rsid w:val="004B22D8"/>
    <w:rsid w:val="004B295E"/>
    <w:rsid w:val="004B3C30"/>
    <w:rsid w:val="004B3F0A"/>
    <w:rsid w:val="004B6448"/>
    <w:rsid w:val="004B6DA3"/>
    <w:rsid w:val="004B6FC7"/>
    <w:rsid w:val="004B75E9"/>
    <w:rsid w:val="004B7B3E"/>
    <w:rsid w:val="004C09BB"/>
    <w:rsid w:val="004C1AC9"/>
    <w:rsid w:val="004C23A1"/>
    <w:rsid w:val="004C7B03"/>
    <w:rsid w:val="004D1163"/>
    <w:rsid w:val="004D1AE3"/>
    <w:rsid w:val="004D21FD"/>
    <w:rsid w:val="004D35A1"/>
    <w:rsid w:val="004D3FC1"/>
    <w:rsid w:val="004D4151"/>
    <w:rsid w:val="004D44A9"/>
    <w:rsid w:val="004D60D9"/>
    <w:rsid w:val="004D64C2"/>
    <w:rsid w:val="004D6668"/>
    <w:rsid w:val="004E0CD3"/>
    <w:rsid w:val="004E14EE"/>
    <w:rsid w:val="004E1FC1"/>
    <w:rsid w:val="004E2170"/>
    <w:rsid w:val="004E22CE"/>
    <w:rsid w:val="004E42BA"/>
    <w:rsid w:val="004E79A5"/>
    <w:rsid w:val="004F3AAD"/>
    <w:rsid w:val="004F496F"/>
    <w:rsid w:val="004F4BFA"/>
    <w:rsid w:val="00500F5A"/>
    <w:rsid w:val="00501C65"/>
    <w:rsid w:val="00502202"/>
    <w:rsid w:val="005023F6"/>
    <w:rsid w:val="005063D4"/>
    <w:rsid w:val="005063E7"/>
    <w:rsid w:val="005068E9"/>
    <w:rsid w:val="005113C2"/>
    <w:rsid w:val="005124A9"/>
    <w:rsid w:val="00512850"/>
    <w:rsid w:val="00516B26"/>
    <w:rsid w:val="00517DFC"/>
    <w:rsid w:val="00523F36"/>
    <w:rsid w:val="00526D97"/>
    <w:rsid w:val="00526E4E"/>
    <w:rsid w:val="0053309C"/>
    <w:rsid w:val="0053672D"/>
    <w:rsid w:val="00537A55"/>
    <w:rsid w:val="005405D6"/>
    <w:rsid w:val="00541636"/>
    <w:rsid w:val="00541A37"/>
    <w:rsid w:val="00546B89"/>
    <w:rsid w:val="00546FA6"/>
    <w:rsid w:val="005500E0"/>
    <w:rsid w:val="00551C97"/>
    <w:rsid w:val="00551DB8"/>
    <w:rsid w:val="005528B7"/>
    <w:rsid w:val="00553430"/>
    <w:rsid w:val="00556A4A"/>
    <w:rsid w:val="00563397"/>
    <w:rsid w:val="0056592C"/>
    <w:rsid w:val="00566099"/>
    <w:rsid w:val="00566127"/>
    <w:rsid w:val="00566A96"/>
    <w:rsid w:val="00573195"/>
    <w:rsid w:val="00573EE8"/>
    <w:rsid w:val="00575094"/>
    <w:rsid w:val="00581903"/>
    <w:rsid w:val="005841C1"/>
    <w:rsid w:val="00585733"/>
    <w:rsid w:val="00585961"/>
    <w:rsid w:val="005925A1"/>
    <w:rsid w:val="00593031"/>
    <w:rsid w:val="00596D90"/>
    <w:rsid w:val="005A5737"/>
    <w:rsid w:val="005B0158"/>
    <w:rsid w:val="005B0C81"/>
    <w:rsid w:val="005B17EA"/>
    <w:rsid w:val="005B3C6F"/>
    <w:rsid w:val="005B60C2"/>
    <w:rsid w:val="005B67A9"/>
    <w:rsid w:val="005B7886"/>
    <w:rsid w:val="005C18A8"/>
    <w:rsid w:val="005C358A"/>
    <w:rsid w:val="005C3F4A"/>
    <w:rsid w:val="005C453B"/>
    <w:rsid w:val="005C4A9F"/>
    <w:rsid w:val="005C572A"/>
    <w:rsid w:val="005C651C"/>
    <w:rsid w:val="005C70A8"/>
    <w:rsid w:val="005C7ACC"/>
    <w:rsid w:val="005C7F27"/>
    <w:rsid w:val="005D00E2"/>
    <w:rsid w:val="005D2421"/>
    <w:rsid w:val="005D2604"/>
    <w:rsid w:val="005D4474"/>
    <w:rsid w:val="005D6E0C"/>
    <w:rsid w:val="005D7E9A"/>
    <w:rsid w:val="005E021E"/>
    <w:rsid w:val="005E0C9B"/>
    <w:rsid w:val="005E25A3"/>
    <w:rsid w:val="005E3DC7"/>
    <w:rsid w:val="005E4850"/>
    <w:rsid w:val="005E57BC"/>
    <w:rsid w:val="005E5DC7"/>
    <w:rsid w:val="005E7F0A"/>
    <w:rsid w:val="005F6819"/>
    <w:rsid w:val="005F78C5"/>
    <w:rsid w:val="00600362"/>
    <w:rsid w:val="00600FCE"/>
    <w:rsid w:val="00601AC5"/>
    <w:rsid w:val="0060385F"/>
    <w:rsid w:val="00604247"/>
    <w:rsid w:val="00604286"/>
    <w:rsid w:val="00606529"/>
    <w:rsid w:val="00606624"/>
    <w:rsid w:val="0061615E"/>
    <w:rsid w:val="00617164"/>
    <w:rsid w:val="0061721C"/>
    <w:rsid w:val="006229DA"/>
    <w:rsid w:val="00627A17"/>
    <w:rsid w:val="00627B02"/>
    <w:rsid w:val="00631BE3"/>
    <w:rsid w:val="00634BB7"/>
    <w:rsid w:val="00634E5D"/>
    <w:rsid w:val="00635245"/>
    <w:rsid w:val="006355CE"/>
    <w:rsid w:val="006361AF"/>
    <w:rsid w:val="00640636"/>
    <w:rsid w:val="00642B0D"/>
    <w:rsid w:val="00643545"/>
    <w:rsid w:val="00646E48"/>
    <w:rsid w:val="00650432"/>
    <w:rsid w:val="0065046F"/>
    <w:rsid w:val="00650D1C"/>
    <w:rsid w:val="00651261"/>
    <w:rsid w:val="00652E1F"/>
    <w:rsid w:val="006560A9"/>
    <w:rsid w:val="006560B5"/>
    <w:rsid w:val="00661714"/>
    <w:rsid w:val="006619BF"/>
    <w:rsid w:val="00662F29"/>
    <w:rsid w:val="00664521"/>
    <w:rsid w:val="00665A35"/>
    <w:rsid w:val="0067061C"/>
    <w:rsid w:val="00672031"/>
    <w:rsid w:val="00677105"/>
    <w:rsid w:val="0068041E"/>
    <w:rsid w:val="006833F4"/>
    <w:rsid w:val="00685DDB"/>
    <w:rsid w:val="00687BC7"/>
    <w:rsid w:val="0069154F"/>
    <w:rsid w:val="00694AC0"/>
    <w:rsid w:val="006A01D7"/>
    <w:rsid w:val="006A291B"/>
    <w:rsid w:val="006A2C96"/>
    <w:rsid w:val="006A496F"/>
    <w:rsid w:val="006A5A8D"/>
    <w:rsid w:val="006A70DE"/>
    <w:rsid w:val="006A77F1"/>
    <w:rsid w:val="006A79D9"/>
    <w:rsid w:val="006A7AAC"/>
    <w:rsid w:val="006B134F"/>
    <w:rsid w:val="006B42D0"/>
    <w:rsid w:val="006B63B3"/>
    <w:rsid w:val="006B7DF3"/>
    <w:rsid w:val="006C0DAA"/>
    <w:rsid w:val="006C1E9F"/>
    <w:rsid w:val="006C21EC"/>
    <w:rsid w:val="006C2713"/>
    <w:rsid w:val="006C2F07"/>
    <w:rsid w:val="006C3D12"/>
    <w:rsid w:val="006C44BA"/>
    <w:rsid w:val="006C531D"/>
    <w:rsid w:val="006C6E54"/>
    <w:rsid w:val="006D17E1"/>
    <w:rsid w:val="006E0FDB"/>
    <w:rsid w:val="006E246C"/>
    <w:rsid w:val="006E6AFE"/>
    <w:rsid w:val="006E71BC"/>
    <w:rsid w:val="006F00E3"/>
    <w:rsid w:val="006F0335"/>
    <w:rsid w:val="006F0A91"/>
    <w:rsid w:val="006F2968"/>
    <w:rsid w:val="006F2C81"/>
    <w:rsid w:val="006F3241"/>
    <w:rsid w:val="006F47D1"/>
    <w:rsid w:val="006F4A74"/>
    <w:rsid w:val="006F523A"/>
    <w:rsid w:val="00702953"/>
    <w:rsid w:val="0070532C"/>
    <w:rsid w:val="00706D15"/>
    <w:rsid w:val="00707BDD"/>
    <w:rsid w:val="00712660"/>
    <w:rsid w:val="00713C9E"/>
    <w:rsid w:val="00715BF6"/>
    <w:rsid w:val="007163C8"/>
    <w:rsid w:val="00717EF8"/>
    <w:rsid w:val="00717F32"/>
    <w:rsid w:val="00720B21"/>
    <w:rsid w:val="00720C0F"/>
    <w:rsid w:val="007227AD"/>
    <w:rsid w:val="00725372"/>
    <w:rsid w:val="007318FB"/>
    <w:rsid w:val="00733813"/>
    <w:rsid w:val="00733D25"/>
    <w:rsid w:val="00733D96"/>
    <w:rsid w:val="007340B9"/>
    <w:rsid w:val="00734BFF"/>
    <w:rsid w:val="007356E8"/>
    <w:rsid w:val="00736A2E"/>
    <w:rsid w:val="00736F70"/>
    <w:rsid w:val="00737E4F"/>
    <w:rsid w:val="00741D56"/>
    <w:rsid w:val="0074471F"/>
    <w:rsid w:val="00745635"/>
    <w:rsid w:val="00746BB6"/>
    <w:rsid w:val="007470E5"/>
    <w:rsid w:val="00750DB0"/>
    <w:rsid w:val="00751697"/>
    <w:rsid w:val="007568A2"/>
    <w:rsid w:val="00760AA7"/>
    <w:rsid w:val="00760D9F"/>
    <w:rsid w:val="00761AC2"/>
    <w:rsid w:val="00761DB0"/>
    <w:rsid w:val="00761FE1"/>
    <w:rsid w:val="007662EE"/>
    <w:rsid w:val="00767EB0"/>
    <w:rsid w:val="00770739"/>
    <w:rsid w:val="00770973"/>
    <w:rsid w:val="0077102A"/>
    <w:rsid w:val="0077239A"/>
    <w:rsid w:val="007739D9"/>
    <w:rsid w:val="00773A7B"/>
    <w:rsid w:val="007756AC"/>
    <w:rsid w:val="007765F6"/>
    <w:rsid w:val="00781E37"/>
    <w:rsid w:val="00781F5E"/>
    <w:rsid w:val="00782579"/>
    <w:rsid w:val="007833E4"/>
    <w:rsid w:val="007833E8"/>
    <w:rsid w:val="00783594"/>
    <w:rsid w:val="00784B08"/>
    <w:rsid w:val="00786510"/>
    <w:rsid w:val="007874D6"/>
    <w:rsid w:val="0079398C"/>
    <w:rsid w:val="00796966"/>
    <w:rsid w:val="007A01A3"/>
    <w:rsid w:val="007A12CF"/>
    <w:rsid w:val="007A1A58"/>
    <w:rsid w:val="007A1C93"/>
    <w:rsid w:val="007A3478"/>
    <w:rsid w:val="007A359D"/>
    <w:rsid w:val="007A3F0F"/>
    <w:rsid w:val="007A475D"/>
    <w:rsid w:val="007A4D9C"/>
    <w:rsid w:val="007A53FA"/>
    <w:rsid w:val="007A6387"/>
    <w:rsid w:val="007A79FE"/>
    <w:rsid w:val="007B011B"/>
    <w:rsid w:val="007B1032"/>
    <w:rsid w:val="007C247D"/>
    <w:rsid w:val="007C2BFC"/>
    <w:rsid w:val="007C3497"/>
    <w:rsid w:val="007C3FF0"/>
    <w:rsid w:val="007C451A"/>
    <w:rsid w:val="007C5F00"/>
    <w:rsid w:val="007C7446"/>
    <w:rsid w:val="007D112D"/>
    <w:rsid w:val="007D46C2"/>
    <w:rsid w:val="007D4E10"/>
    <w:rsid w:val="007D5ECC"/>
    <w:rsid w:val="007E04F8"/>
    <w:rsid w:val="007E083D"/>
    <w:rsid w:val="007E2465"/>
    <w:rsid w:val="007E28EF"/>
    <w:rsid w:val="007E4618"/>
    <w:rsid w:val="007E537B"/>
    <w:rsid w:val="007E6DD4"/>
    <w:rsid w:val="007E7548"/>
    <w:rsid w:val="007F1785"/>
    <w:rsid w:val="007F1A6D"/>
    <w:rsid w:val="007F24C1"/>
    <w:rsid w:val="007F3C7A"/>
    <w:rsid w:val="007F57ED"/>
    <w:rsid w:val="008021BB"/>
    <w:rsid w:val="00802228"/>
    <w:rsid w:val="008029DD"/>
    <w:rsid w:val="0080312A"/>
    <w:rsid w:val="00804CBA"/>
    <w:rsid w:val="00806245"/>
    <w:rsid w:val="00811530"/>
    <w:rsid w:val="00812603"/>
    <w:rsid w:val="00814A89"/>
    <w:rsid w:val="00815102"/>
    <w:rsid w:val="00817538"/>
    <w:rsid w:val="008204C9"/>
    <w:rsid w:val="00820959"/>
    <w:rsid w:val="008218CC"/>
    <w:rsid w:val="008224A9"/>
    <w:rsid w:val="00823612"/>
    <w:rsid w:val="008253E6"/>
    <w:rsid w:val="00825C4E"/>
    <w:rsid w:val="0083169D"/>
    <w:rsid w:val="00832C1C"/>
    <w:rsid w:val="0083479B"/>
    <w:rsid w:val="00835AC8"/>
    <w:rsid w:val="00844E3C"/>
    <w:rsid w:val="008455A7"/>
    <w:rsid w:val="00847A7B"/>
    <w:rsid w:val="00854803"/>
    <w:rsid w:val="00861274"/>
    <w:rsid w:val="008612FC"/>
    <w:rsid w:val="00861CA1"/>
    <w:rsid w:val="008648B3"/>
    <w:rsid w:val="00864E32"/>
    <w:rsid w:val="008666DD"/>
    <w:rsid w:val="00866B5E"/>
    <w:rsid w:val="008720E3"/>
    <w:rsid w:val="008723C2"/>
    <w:rsid w:val="00872BD4"/>
    <w:rsid w:val="00875A19"/>
    <w:rsid w:val="008768B2"/>
    <w:rsid w:val="00876BA7"/>
    <w:rsid w:val="00882D8E"/>
    <w:rsid w:val="008845FE"/>
    <w:rsid w:val="0088639F"/>
    <w:rsid w:val="00886D1A"/>
    <w:rsid w:val="00890AE6"/>
    <w:rsid w:val="00892F25"/>
    <w:rsid w:val="00893CB0"/>
    <w:rsid w:val="00893F8F"/>
    <w:rsid w:val="00894EBD"/>
    <w:rsid w:val="008960CA"/>
    <w:rsid w:val="00897AEE"/>
    <w:rsid w:val="00897E71"/>
    <w:rsid w:val="00897EDB"/>
    <w:rsid w:val="008A0B6D"/>
    <w:rsid w:val="008A5398"/>
    <w:rsid w:val="008A5F17"/>
    <w:rsid w:val="008B075B"/>
    <w:rsid w:val="008B18B9"/>
    <w:rsid w:val="008B22CC"/>
    <w:rsid w:val="008B41B3"/>
    <w:rsid w:val="008B55C5"/>
    <w:rsid w:val="008C1D6A"/>
    <w:rsid w:val="008C25ED"/>
    <w:rsid w:val="008D0E8D"/>
    <w:rsid w:val="008D0FF1"/>
    <w:rsid w:val="008D2486"/>
    <w:rsid w:val="008D3381"/>
    <w:rsid w:val="008D34EB"/>
    <w:rsid w:val="008D5446"/>
    <w:rsid w:val="008D545D"/>
    <w:rsid w:val="008D5A3D"/>
    <w:rsid w:val="008E03D7"/>
    <w:rsid w:val="008E1BF9"/>
    <w:rsid w:val="008E3A7F"/>
    <w:rsid w:val="008E50D0"/>
    <w:rsid w:val="008E57C5"/>
    <w:rsid w:val="008E5912"/>
    <w:rsid w:val="008E7809"/>
    <w:rsid w:val="008E7953"/>
    <w:rsid w:val="008E79E7"/>
    <w:rsid w:val="008F31C0"/>
    <w:rsid w:val="008F3F21"/>
    <w:rsid w:val="008F637B"/>
    <w:rsid w:val="008F6BF0"/>
    <w:rsid w:val="008F78B2"/>
    <w:rsid w:val="00901008"/>
    <w:rsid w:val="00901A27"/>
    <w:rsid w:val="00903A61"/>
    <w:rsid w:val="00903C6D"/>
    <w:rsid w:val="00906ED9"/>
    <w:rsid w:val="00907046"/>
    <w:rsid w:val="009100D7"/>
    <w:rsid w:val="00911F67"/>
    <w:rsid w:val="009129FE"/>
    <w:rsid w:val="00914206"/>
    <w:rsid w:val="00914643"/>
    <w:rsid w:val="00914761"/>
    <w:rsid w:val="0092146C"/>
    <w:rsid w:val="00922648"/>
    <w:rsid w:val="00922B53"/>
    <w:rsid w:val="00924900"/>
    <w:rsid w:val="0092678B"/>
    <w:rsid w:val="00932ACE"/>
    <w:rsid w:val="00933A05"/>
    <w:rsid w:val="00933A63"/>
    <w:rsid w:val="00933BB4"/>
    <w:rsid w:val="00936D7C"/>
    <w:rsid w:val="009378B6"/>
    <w:rsid w:val="009432AB"/>
    <w:rsid w:val="0094376A"/>
    <w:rsid w:val="009453F7"/>
    <w:rsid w:val="009461E8"/>
    <w:rsid w:val="00952D8C"/>
    <w:rsid w:val="00953EB5"/>
    <w:rsid w:val="00954EEE"/>
    <w:rsid w:val="00956544"/>
    <w:rsid w:val="00963BBF"/>
    <w:rsid w:val="00964187"/>
    <w:rsid w:val="009655C4"/>
    <w:rsid w:val="009702FF"/>
    <w:rsid w:val="009718A5"/>
    <w:rsid w:val="009721AF"/>
    <w:rsid w:val="00973599"/>
    <w:rsid w:val="00974B4D"/>
    <w:rsid w:val="00977915"/>
    <w:rsid w:val="009801C8"/>
    <w:rsid w:val="009806AA"/>
    <w:rsid w:val="00980A8F"/>
    <w:rsid w:val="009814BE"/>
    <w:rsid w:val="00981D4A"/>
    <w:rsid w:val="00984EAD"/>
    <w:rsid w:val="00985D3F"/>
    <w:rsid w:val="00986EE5"/>
    <w:rsid w:val="00986F6B"/>
    <w:rsid w:val="00987191"/>
    <w:rsid w:val="00987241"/>
    <w:rsid w:val="00990F04"/>
    <w:rsid w:val="009910B2"/>
    <w:rsid w:val="00991D76"/>
    <w:rsid w:val="0099440B"/>
    <w:rsid w:val="009946A6"/>
    <w:rsid w:val="009A0B24"/>
    <w:rsid w:val="009A19B9"/>
    <w:rsid w:val="009A388D"/>
    <w:rsid w:val="009A43D1"/>
    <w:rsid w:val="009A51F0"/>
    <w:rsid w:val="009A520B"/>
    <w:rsid w:val="009A70D5"/>
    <w:rsid w:val="009B07FF"/>
    <w:rsid w:val="009B0F62"/>
    <w:rsid w:val="009B3061"/>
    <w:rsid w:val="009B6FB5"/>
    <w:rsid w:val="009C0E01"/>
    <w:rsid w:val="009C1829"/>
    <w:rsid w:val="009C1AF1"/>
    <w:rsid w:val="009C3638"/>
    <w:rsid w:val="009C40FF"/>
    <w:rsid w:val="009C6368"/>
    <w:rsid w:val="009C6460"/>
    <w:rsid w:val="009D2100"/>
    <w:rsid w:val="009D62F7"/>
    <w:rsid w:val="009D7264"/>
    <w:rsid w:val="009E2D93"/>
    <w:rsid w:val="009E3E8B"/>
    <w:rsid w:val="009E47D6"/>
    <w:rsid w:val="009E605A"/>
    <w:rsid w:val="009E6B19"/>
    <w:rsid w:val="009E6E8B"/>
    <w:rsid w:val="009E7251"/>
    <w:rsid w:val="009E772D"/>
    <w:rsid w:val="009E7D4F"/>
    <w:rsid w:val="009F27E1"/>
    <w:rsid w:val="009F58F8"/>
    <w:rsid w:val="009F638B"/>
    <w:rsid w:val="009F6769"/>
    <w:rsid w:val="00A01202"/>
    <w:rsid w:val="00A01D13"/>
    <w:rsid w:val="00A021E2"/>
    <w:rsid w:val="00A02D16"/>
    <w:rsid w:val="00A033AC"/>
    <w:rsid w:val="00A040A6"/>
    <w:rsid w:val="00A05485"/>
    <w:rsid w:val="00A06F90"/>
    <w:rsid w:val="00A165EB"/>
    <w:rsid w:val="00A16876"/>
    <w:rsid w:val="00A20BA9"/>
    <w:rsid w:val="00A21BCE"/>
    <w:rsid w:val="00A2773E"/>
    <w:rsid w:val="00A27F56"/>
    <w:rsid w:val="00A30666"/>
    <w:rsid w:val="00A314C7"/>
    <w:rsid w:val="00A335EE"/>
    <w:rsid w:val="00A34A80"/>
    <w:rsid w:val="00A378A7"/>
    <w:rsid w:val="00A37C5E"/>
    <w:rsid w:val="00A40027"/>
    <w:rsid w:val="00A431B9"/>
    <w:rsid w:val="00A43C55"/>
    <w:rsid w:val="00A43CC8"/>
    <w:rsid w:val="00A51EE9"/>
    <w:rsid w:val="00A5208F"/>
    <w:rsid w:val="00A52883"/>
    <w:rsid w:val="00A5558B"/>
    <w:rsid w:val="00A56EAC"/>
    <w:rsid w:val="00A56F10"/>
    <w:rsid w:val="00A57610"/>
    <w:rsid w:val="00A60568"/>
    <w:rsid w:val="00A606C5"/>
    <w:rsid w:val="00A609C9"/>
    <w:rsid w:val="00A610AB"/>
    <w:rsid w:val="00A61128"/>
    <w:rsid w:val="00A61290"/>
    <w:rsid w:val="00A61674"/>
    <w:rsid w:val="00A65D29"/>
    <w:rsid w:val="00A669D8"/>
    <w:rsid w:val="00A6797C"/>
    <w:rsid w:val="00A67DE8"/>
    <w:rsid w:val="00A7263F"/>
    <w:rsid w:val="00A72B04"/>
    <w:rsid w:val="00A735DB"/>
    <w:rsid w:val="00A75A24"/>
    <w:rsid w:val="00A769CF"/>
    <w:rsid w:val="00A775F1"/>
    <w:rsid w:val="00A827AD"/>
    <w:rsid w:val="00A86691"/>
    <w:rsid w:val="00A87C4C"/>
    <w:rsid w:val="00A90976"/>
    <w:rsid w:val="00A92B3D"/>
    <w:rsid w:val="00A945B1"/>
    <w:rsid w:val="00A94925"/>
    <w:rsid w:val="00A96FF0"/>
    <w:rsid w:val="00AA0EDE"/>
    <w:rsid w:val="00AA13C9"/>
    <w:rsid w:val="00AA328B"/>
    <w:rsid w:val="00AA572E"/>
    <w:rsid w:val="00AA59D8"/>
    <w:rsid w:val="00AB06D3"/>
    <w:rsid w:val="00AB15AF"/>
    <w:rsid w:val="00AB243D"/>
    <w:rsid w:val="00AB352E"/>
    <w:rsid w:val="00AB3FA6"/>
    <w:rsid w:val="00AB7495"/>
    <w:rsid w:val="00AB767F"/>
    <w:rsid w:val="00AB7848"/>
    <w:rsid w:val="00AC3644"/>
    <w:rsid w:val="00AC43D1"/>
    <w:rsid w:val="00AC44E8"/>
    <w:rsid w:val="00AC700F"/>
    <w:rsid w:val="00AD3F40"/>
    <w:rsid w:val="00AD49A3"/>
    <w:rsid w:val="00AD5601"/>
    <w:rsid w:val="00AD58B4"/>
    <w:rsid w:val="00AD5DFA"/>
    <w:rsid w:val="00AD748B"/>
    <w:rsid w:val="00AE0489"/>
    <w:rsid w:val="00AE0D94"/>
    <w:rsid w:val="00AE177B"/>
    <w:rsid w:val="00AE1F1C"/>
    <w:rsid w:val="00AE2E28"/>
    <w:rsid w:val="00AE4BF3"/>
    <w:rsid w:val="00AF029B"/>
    <w:rsid w:val="00AF1F23"/>
    <w:rsid w:val="00AF256D"/>
    <w:rsid w:val="00AF3924"/>
    <w:rsid w:val="00AF55AB"/>
    <w:rsid w:val="00AF75AD"/>
    <w:rsid w:val="00B00865"/>
    <w:rsid w:val="00B029C9"/>
    <w:rsid w:val="00B030F1"/>
    <w:rsid w:val="00B032D4"/>
    <w:rsid w:val="00B04170"/>
    <w:rsid w:val="00B04AEE"/>
    <w:rsid w:val="00B04E8A"/>
    <w:rsid w:val="00B05639"/>
    <w:rsid w:val="00B106B8"/>
    <w:rsid w:val="00B11410"/>
    <w:rsid w:val="00B11474"/>
    <w:rsid w:val="00B135FC"/>
    <w:rsid w:val="00B157EE"/>
    <w:rsid w:val="00B15EB4"/>
    <w:rsid w:val="00B2019D"/>
    <w:rsid w:val="00B20FF4"/>
    <w:rsid w:val="00B226B1"/>
    <w:rsid w:val="00B22CDB"/>
    <w:rsid w:val="00B27168"/>
    <w:rsid w:val="00B27ADA"/>
    <w:rsid w:val="00B313D6"/>
    <w:rsid w:val="00B33C6E"/>
    <w:rsid w:val="00B33EF3"/>
    <w:rsid w:val="00B3736B"/>
    <w:rsid w:val="00B37A53"/>
    <w:rsid w:val="00B4036A"/>
    <w:rsid w:val="00B4081E"/>
    <w:rsid w:val="00B41F62"/>
    <w:rsid w:val="00B43F38"/>
    <w:rsid w:val="00B462D5"/>
    <w:rsid w:val="00B466A5"/>
    <w:rsid w:val="00B50919"/>
    <w:rsid w:val="00B50BBE"/>
    <w:rsid w:val="00B53910"/>
    <w:rsid w:val="00B567D5"/>
    <w:rsid w:val="00B6138A"/>
    <w:rsid w:val="00B65E9A"/>
    <w:rsid w:val="00B675A0"/>
    <w:rsid w:val="00B71684"/>
    <w:rsid w:val="00B7295B"/>
    <w:rsid w:val="00B731B0"/>
    <w:rsid w:val="00B80949"/>
    <w:rsid w:val="00B80E9B"/>
    <w:rsid w:val="00B81078"/>
    <w:rsid w:val="00B8230F"/>
    <w:rsid w:val="00B835ED"/>
    <w:rsid w:val="00B852E7"/>
    <w:rsid w:val="00B87E3B"/>
    <w:rsid w:val="00B90B5B"/>
    <w:rsid w:val="00B9186B"/>
    <w:rsid w:val="00B96017"/>
    <w:rsid w:val="00B96CAF"/>
    <w:rsid w:val="00BA1EFB"/>
    <w:rsid w:val="00BA5FF1"/>
    <w:rsid w:val="00BA619D"/>
    <w:rsid w:val="00BA7598"/>
    <w:rsid w:val="00BA7B41"/>
    <w:rsid w:val="00BA7DC8"/>
    <w:rsid w:val="00BB0D4C"/>
    <w:rsid w:val="00BB15A1"/>
    <w:rsid w:val="00BB21DE"/>
    <w:rsid w:val="00BB2E78"/>
    <w:rsid w:val="00BB6245"/>
    <w:rsid w:val="00BC11B8"/>
    <w:rsid w:val="00BC1264"/>
    <w:rsid w:val="00BC13D0"/>
    <w:rsid w:val="00BC174E"/>
    <w:rsid w:val="00BC21A2"/>
    <w:rsid w:val="00BC2921"/>
    <w:rsid w:val="00BC306E"/>
    <w:rsid w:val="00BC34C3"/>
    <w:rsid w:val="00BC4A6D"/>
    <w:rsid w:val="00BC54D8"/>
    <w:rsid w:val="00BC7657"/>
    <w:rsid w:val="00BD3250"/>
    <w:rsid w:val="00BD6239"/>
    <w:rsid w:val="00BD744F"/>
    <w:rsid w:val="00BD79D9"/>
    <w:rsid w:val="00BE13AB"/>
    <w:rsid w:val="00BE3A5F"/>
    <w:rsid w:val="00BE3DC7"/>
    <w:rsid w:val="00BE49C9"/>
    <w:rsid w:val="00BF11FC"/>
    <w:rsid w:val="00BF2368"/>
    <w:rsid w:val="00BF3D68"/>
    <w:rsid w:val="00BF4873"/>
    <w:rsid w:val="00BF5099"/>
    <w:rsid w:val="00BF7B43"/>
    <w:rsid w:val="00C01050"/>
    <w:rsid w:val="00C022C0"/>
    <w:rsid w:val="00C03155"/>
    <w:rsid w:val="00C05593"/>
    <w:rsid w:val="00C06E9F"/>
    <w:rsid w:val="00C07A3C"/>
    <w:rsid w:val="00C10C49"/>
    <w:rsid w:val="00C10E3A"/>
    <w:rsid w:val="00C11182"/>
    <w:rsid w:val="00C1118F"/>
    <w:rsid w:val="00C1257A"/>
    <w:rsid w:val="00C12D77"/>
    <w:rsid w:val="00C1461E"/>
    <w:rsid w:val="00C14B59"/>
    <w:rsid w:val="00C162D2"/>
    <w:rsid w:val="00C178C5"/>
    <w:rsid w:val="00C23694"/>
    <w:rsid w:val="00C24370"/>
    <w:rsid w:val="00C2628B"/>
    <w:rsid w:val="00C302E7"/>
    <w:rsid w:val="00C32130"/>
    <w:rsid w:val="00C3222B"/>
    <w:rsid w:val="00C32FC1"/>
    <w:rsid w:val="00C3496A"/>
    <w:rsid w:val="00C352E1"/>
    <w:rsid w:val="00C3656C"/>
    <w:rsid w:val="00C37BF0"/>
    <w:rsid w:val="00C42604"/>
    <w:rsid w:val="00C42639"/>
    <w:rsid w:val="00C50035"/>
    <w:rsid w:val="00C51C5F"/>
    <w:rsid w:val="00C52ADE"/>
    <w:rsid w:val="00C537BA"/>
    <w:rsid w:val="00C569BE"/>
    <w:rsid w:val="00C5743B"/>
    <w:rsid w:val="00C5793A"/>
    <w:rsid w:val="00C61039"/>
    <w:rsid w:val="00C625DD"/>
    <w:rsid w:val="00C62602"/>
    <w:rsid w:val="00C65E6D"/>
    <w:rsid w:val="00C66246"/>
    <w:rsid w:val="00C677A5"/>
    <w:rsid w:val="00C70163"/>
    <w:rsid w:val="00C704C9"/>
    <w:rsid w:val="00C709BB"/>
    <w:rsid w:val="00C710BE"/>
    <w:rsid w:val="00C71CD9"/>
    <w:rsid w:val="00C74B4F"/>
    <w:rsid w:val="00C80538"/>
    <w:rsid w:val="00C80DC5"/>
    <w:rsid w:val="00C83470"/>
    <w:rsid w:val="00C83F83"/>
    <w:rsid w:val="00C84C6C"/>
    <w:rsid w:val="00C904D7"/>
    <w:rsid w:val="00C92864"/>
    <w:rsid w:val="00C95BC0"/>
    <w:rsid w:val="00C96A12"/>
    <w:rsid w:val="00C97D05"/>
    <w:rsid w:val="00CA145B"/>
    <w:rsid w:val="00CA27CF"/>
    <w:rsid w:val="00CA293B"/>
    <w:rsid w:val="00CA4ACD"/>
    <w:rsid w:val="00CA4E16"/>
    <w:rsid w:val="00CA5B55"/>
    <w:rsid w:val="00CB37DE"/>
    <w:rsid w:val="00CB5FD1"/>
    <w:rsid w:val="00CB70B7"/>
    <w:rsid w:val="00CB7D69"/>
    <w:rsid w:val="00CC6A9A"/>
    <w:rsid w:val="00CD13E0"/>
    <w:rsid w:val="00CD2F07"/>
    <w:rsid w:val="00CD5226"/>
    <w:rsid w:val="00CD6B1D"/>
    <w:rsid w:val="00CE34AF"/>
    <w:rsid w:val="00CE4782"/>
    <w:rsid w:val="00CE6DB6"/>
    <w:rsid w:val="00CE79D9"/>
    <w:rsid w:val="00CE7E07"/>
    <w:rsid w:val="00CF014D"/>
    <w:rsid w:val="00CF2FAF"/>
    <w:rsid w:val="00CF3D3A"/>
    <w:rsid w:val="00CF62C2"/>
    <w:rsid w:val="00CF7686"/>
    <w:rsid w:val="00D04F2F"/>
    <w:rsid w:val="00D06D4E"/>
    <w:rsid w:val="00D1012E"/>
    <w:rsid w:val="00D10163"/>
    <w:rsid w:val="00D13F20"/>
    <w:rsid w:val="00D14F80"/>
    <w:rsid w:val="00D15F5F"/>
    <w:rsid w:val="00D16281"/>
    <w:rsid w:val="00D17B1A"/>
    <w:rsid w:val="00D20F98"/>
    <w:rsid w:val="00D238FB"/>
    <w:rsid w:val="00D23E2C"/>
    <w:rsid w:val="00D24904"/>
    <w:rsid w:val="00D24DD0"/>
    <w:rsid w:val="00D276D7"/>
    <w:rsid w:val="00D319B6"/>
    <w:rsid w:val="00D31E93"/>
    <w:rsid w:val="00D329E6"/>
    <w:rsid w:val="00D34C63"/>
    <w:rsid w:val="00D40461"/>
    <w:rsid w:val="00D461B8"/>
    <w:rsid w:val="00D46F3C"/>
    <w:rsid w:val="00D47A6D"/>
    <w:rsid w:val="00D505CF"/>
    <w:rsid w:val="00D51289"/>
    <w:rsid w:val="00D5215C"/>
    <w:rsid w:val="00D531A2"/>
    <w:rsid w:val="00D56F59"/>
    <w:rsid w:val="00D61C88"/>
    <w:rsid w:val="00D62992"/>
    <w:rsid w:val="00D6327F"/>
    <w:rsid w:val="00D63B39"/>
    <w:rsid w:val="00D64489"/>
    <w:rsid w:val="00D65AEC"/>
    <w:rsid w:val="00D65CD0"/>
    <w:rsid w:val="00D71389"/>
    <w:rsid w:val="00D72EF9"/>
    <w:rsid w:val="00D7327E"/>
    <w:rsid w:val="00D73896"/>
    <w:rsid w:val="00D73D10"/>
    <w:rsid w:val="00D75839"/>
    <w:rsid w:val="00D8184C"/>
    <w:rsid w:val="00D8199D"/>
    <w:rsid w:val="00D81F17"/>
    <w:rsid w:val="00D82DEE"/>
    <w:rsid w:val="00D91771"/>
    <w:rsid w:val="00D920D4"/>
    <w:rsid w:val="00D947FE"/>
    <w:rsid w:val="00D94D5D"/>
    <w:rsid w:val="00D973DC"/>
    <w:rsid w:val="00DA0AA4"/>
    <w:rsid w:val="00DA1371"/>
    <w:rsid w:val="00DA3C1D"/>
    <w:rsid w:val="00DA751B"/>
    <w:rsid w:val="00DB2797"/>
    <w:rsid w:val="00DB38F2"/>
    <w:rsid w:val="00DB4E11"/>
    <w:rsid w:val="00DB55BA"/>
    <w:rsid w:val="00DB66C6"/>
    <w:rsid w:val="00DB6D92"/>
    <w:rsid w:val="00DB79EE"/>
    <w:rsid w:val="00DC57D5"/>
    <w:rsid w:val="00DC624A"/>
    <w:rsid w:val="00DD0B91"/>
    <w:rsid w:val="00DD32D1"/>
    <w:rsid w:val="00DD373B"/>
    <w:rsid w:val="00DD3BD3"/>
    <w:rsid w:val="00DD5D0A"/>
    <w:rsid w:val="00DD7ECF"/>
    <w:rsid w:val="00DE2AB1"/>
    <w:rsid w:val="00DE3931"/>
    <w:rsid w:val="00DE59D7"/>
    <w:rsid w:val="00DE6150"/>
    <w:rsid w:val="00DE74F7"/>
    <w:rsid w:val="00DE7E49"/>
    <w:rsid w:val="00DF009B"/>
    <w:rsid w:val="00DF010A"/>
    <w:rsid w:val="00DF2FE1"/>
    <w:rsid w:val="00DF3525"/>
    <w:rsid w:val="00DF4F0A"/>
    <w:rsid w:val="00DF5152"/>
    <w:rsid w:val="00DF71E4"/>
    <w:rsid w:val="00DF72DB"/>
    <w:rsid w:val="00E0042F"/>
    <w:rsid w:val="00E0203A"/>
    <w:rsid w:val="00E02386"/>
    <w:rsid w:val="00E050F4"/>
    <w:rsid w:val="00E0597B"/>
    <w:rsid w:val="00E0661C"/>
    <w:rsid w:val="00E1075F"/>
    <w:rsid w:val="00E126E5"/>
    <w:rsid w:val="00E1434D"/>
    <w:rsid w:val="00E15688"/>
    <w:rsid w:val="00E203FE"/>
    <w:rsid w:val="00E214DE"/>
    <w:rsid w:val="00E21C17"/>
    <w:rsid w:val="00E305FE"/>
    <w:rsid w:val="00E3466B"/>
    <w:rsid w:val="00E35362"/>
    <w:rsid w:val="00E36721"/>
    <w:rsid w:val="00E40B60"/>
    <w:rsid w:val="00E413AB"/>
    <w:rsid w:val="00E4423D"/>
    <w:rsid w:val="00E46C18"/>
    <w:rsid w:val="00E5243D"/>
    <w:rsid w:val="00E53B80"/>
    <w:rsid w:val="00E54DF7"/>
    <w:rsid w:val="00E55A7D"/>
    <w:rsid w:val="00E567EA"/>
    <w:rsid w:val="00E6181F"/>
    <w:rsid w:val="00E6230B"/>
    <w:rsid w:val="00E624B9"/>
    <w:rsid w:val="00E64982"/>
    <w:rsid w:val="00E663C2"/>
    <w:rsid w:val="00E66CF0"/>
    <w:rsid w:val="00E729D5"/>
    <w:rsid w:val="00E735AC"/>
    <w:rsid w:val="00E73C2C"/>
    <w:rsid w:val="00E749FA"/>
    <w:rsid w:val="00E74A8C"/>
    <w:rsid w:val="00E74AC1"/>
    <w:rsid w:val="00E80010"/>
    <w:rsid w:val="00E83FD5"/>
    <w:rsid w:val="00E926D3"/>
    <w:rsid w:val="00E92D6F"/>
    <w:rsid w:val="00E93202"/>
    <w:rsid w:val="00E94B1B"/>
    <w:rsid w:val="00E94FDA"/>
    <w:rsid w:val="00E95006"/>
    <w:rsid w:val="00E964B2"/>
    <w:rsid w:val="00EA0916"/>
    <w:rsid w:val="00EA111A"/>
    <w:rsid w:val="00EA17F7"/>
    <w:rsid w:val="00EA1977"/>
    <w:rsid w:val="00EA3B73"/>
    <w:rsid w:val="00EA5C8D"/>
    <w:rsid w:val="00EA604A"/>
    <w:rsid w:val="00EB000F"/>
    <w:rsid w:val="00EB0D40"/>
    <w:rsid w:val="00EB11A4"/>
    <w:rsid w:val="00EB1D52"/>
    <w:rsid w:val="00EB37B1"/>
    <w:rsid w:val="00EB4815"/>
    <w:rsid w:val="00EB4D65"/>
    <w:rsid w:val="00EB63CA"/>
    <w:rsid w:val="00EC23C4"/>
    <w:rsid w:val="00EC388C"/>
    <w:rsid w:val="00EC5011"/>
    <w:rsid w:val="00EC67FB"/>
    <w:rsid w:val="00ED1401"/>
    <w:rsid w:val="00ED1605"/>
    <w:rsid w:val="00ED2184"/>
    <w:rsid w:val="00ED3416"/>
    <w:rsid w:val="00ED580D"/>
    <w:rsid w:val="00ED6C8B"/>
    <w:rsid w:val="00EE55AC"/>
    <w:rsid w:val="00EF02CE"/>
    <w:rsid w:val="00EF0C01"/>
    <w:rsid w:val="00EF1D6D"/>
    <w:rsid w:val="00EF25C5"/>
    <w:rsid w:val="00EF2DDE"/>
    <w:rsid w:val="00EF36F8"/>
    <w:rsid w:val="00EF49E5"/>
    <w:rsid w:val="00EF5A85"/>
    <w:rsid w:val="00EF6073"/>
    <w:rsid w:val="00F01367"/>
    <w:rsid w:val="00F01BC2"/>
    <w:rsid w:val="00F06347"/>
    <w:rsid w:val="00F07B91"/>
    <w:rsid w:val="00F07F62"/>
    <w:rsid w:val="00F107B3"/>
    <w:rsid w:val="00F11E03"/>
    <w:rsid w:val="00F160F0"/>
    <w:rsid w:val="00F16E2E"/>
    <w:rsid w:val="00F2005A"/>
    <w:rsid w:val="00F21A4A"/>
    <w:rsid w:val="00F23C0A"/>
    <w:rsid w:val="00F24270"/>
    <w:rsid w:val="00F24BE4"/>
    <w:rsid w:val="00F25737"/>
    <w:rsid w:val="00F2630D"/>
    <w:rsid w:val="00F26B06"/>
    <w:rsid w:val="00F30415"/>
    <w:rsid w:val="00F32C3B"/>
    <w:rsid w:val="00F33142"/>
    <w:rsid w:val="00F33C6A"/>
    <w:rsid w:val="00F34AAA"/>
    <w:rsid w:val="00F357D7"/>
    <w:rsid w:val="00F3704E"/>
    <w:rsid w:val="00F430F1"/>
    <w:rsid w:val="00F46EC4"/>
    <w:rsid w:val="00F479B1"/>
    <w:rsid w:val="00F47C93"/>
    <w:rsid w:val="00F50819"/>
    <w:rsid w:val="00F518DC"/>
    <w:rsid w:val="00F52FA6"/>
    <w:rsid w:val="00F552E7"/>
    <w:rsid w:val="00F61DDF"/>
    <w:rsid w:val="00F61EBB"/>
    <w:rsid w:val="00F64767"/>
    <w:rsid w:val="00F65A0D"/>
    <w:rsid w:val="00F7147A"/>
    <w:rsid w:val="00F7378C"/>
    <w:rsid w:val="00F7387F"/>
    <w:rsid w:val="00F74036"/>
    <w:rsid w:val="00F746F8"/>
    <w:rsid w:val="00F7571C"/>
    <w:rsid w:val="00F7764C"/>
    <w:rsid w:val="00F81E2B"/>
    <w:rsid w:val="00F86176"/>
    <w:rsid w:val="00F874D1"/>
    <w:rsid w:val="00F91A87"/>
    <w:rsid w:val="00F92BB2"/>
    <w:rsid w:val="00FA0651"/>
    <w:rsid w:val="00FA0E91"/>
    <w:rsid w:val="00FA1963"/>
    <w:rsid w:val="00FA1C63"/>
    <w:rsid w:val="00FA2E5E"/>
    <w:rsid w:val="00FA30ED"/>
    <w:rsid w:val="00FA329F"/>
    <w:rsid w:val="00FA4081"/>
    <w:rsid w:val="00FB2D20"/>
    <w:rsid w:val="00FB2E4A"/>
    <w:rsid w:val="00FB3742"/>
    <w:rsid w:val="00FB502D"/>
    <w:rsid w:val="00FB52FC"/>
    <w:rsid w:val="00FB56EC"/>
    <w:rsid w:val="00FC2BEC"/>
    <w:rsid w:val="00FC543C"/>
    <w:rsid w:val="00FC54C5"/>
    <w:rsid w:val="00FD02EC"/>
    <w:rsid w:val="00FD0C60"/>
    <w:rsid w:val="00FD2A3C"/>
    <w:rsid w:val="00FD3C70"/>
    <w:rsid w:val="00FD41FA"/>
    <w:rsid w:val="00FD4854"/>
    <w:rsid w:val="00FD6545"/>
    <w:rsid w:val="00FD7CA7"/>
    <w:rsid w:val="00FE0FFC"/>
    <w:rsid w:val="00FE1347"/>
    <w:rsid w:val="00FE1B9D"/>
    <w:rsid w:val="00FE45AE"/>
    <w:rsid w:val="00FE466F"/>
    <w:rsid w:val="00FE4AF5"/>
    <w:rsid w:val="00FE78DA"/>
    <w:rsid w:val="00FF003A"/>
    <w:rsid w:val="00FF1B26"/>
    <w:rsid w:val="00FF1F7C"/>
    <w:rsid w:val="00FF37CC"/>
    <w:rsid w:val="00FF40CB"/>
    <w:rsid w:val="00FF42CD"/>
    <w:rsid w:val="00FF43FF"/>
    <w:rsid w:val="00FF52A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 Bullet" w:locked="0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Preformatted" w:uiPriority="99"/>
    <w:lsdException w:name="Normal Table" w:locked="0"/>
    <w:lsdException w:name="No List" w:locked="0"/>
    <w:lsdException w:name="Table Grid" w:locked="0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5DD"/>
    <w:rPr>
      <w:sz w:val="24"/>
      <w:szCs w:val="24"/>
      <w:lang w:val="ca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40424D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val="en-GB" w:eastAsia="ar-SA"/>
    </w:rPr>
  </w:style>
  <w:style w:type="paragraph" w:styleId="Ttulo3">
    <w:name w:val="heading 3"/>
    <w:basedOn w:val="Normal"/>
    <w:next w:val="Normal"/>
    <w:link w:val="Ttulo3Car"/>
    <w:qFormat/>
    <w:locked/>
    <w:rsid w:val="00E624B9"/>
    <w:pPr>
      <w:keepNext/>
      <w:tabs>
        <w:tab w:val="left" w:pos="284"/>
      </w:tabs>
      <w:outlineLvl w:val="2"/>
    </w:pPr>
    <w:rPr>
      <w:rFonts w:ascii="Arial" w:hAnsi="Arial"/>
      <w:b/>
      <w:sz w:val="16"/>
      <w:szCs w:val="20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ocked/>
    <w:rsid w:val="00C625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locked/>
    <w:rsid w:val="00C625D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locked/>
    <w:rsid w:val="00C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locked/>
    <w:rsid w:val="00C625DD"/>
    <w:pPr>
      <w:numPr>
        <w:numId w:val="2"/>
      </w:numPr>
    </w:pPr>
  </w:style>
  <w:style w:type="paragraph" w:customStyle="1" w:styleId="Default">
    <w:name w:val="Default"/>
    <w:locked/>
    <w:rsid w:val="00C62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locked/>
    <w:rsid w:val="00C625DD"/>
    <w:rPr>
      <w:rFonts w:ascii="Verdana" w:hAnsi="Verdana" w:cs="Verdana"/>
      <w:lang w:val="es-ES" w:eastAsia="es-ES"/>
    </w:rPr>
  </w:style>
  <w:style w:type="paragraph" w:styleId="NormalWeb">
    <w:name w:val="Normal (Web)"/>
    <w:basedOn w:val="Normal"/>
    <w:locked/>
    <w:rsid w:val="00C625DD"/>
    <w:pPr>
      <w:spacing w:before="100" w:beforeAutospacing="1" w:after="100" w:afterAutospacing="1"/>
    </w:pPr>
    <w:rPr>
      <w:rFonts w:ascii="Verdana" w:hAnsi="Verdana" w:cs="Verdana"/>
      <w:lang w:val="es-ES" w:eastAsia="es-ES"/>
    </w:rPr>
  </w:style>
  <w:style w:type="character" w:customStyle="1" w:styleId="titulares1">
    <w:name w:val="titulares1"/>
    <w:locked/>
    <w:rsid w:val="00C625DD"/>
    <w:rPr>
      <w:rFonts w:ascii="Arial" w:hAnsi="Arial" w:cs="Arial" w:hint="default"/>
      <w:strike w:val="0"/>
      <w:dstrike w:val="0"/>
      <w:color w:val="7F7B62"/>
      <w:sz w:val="27"/>
      <w:szCs w:val="27"/>
      <w:u w:val="none"/>
      <w:effect w:val="none"/>
    </w:rPr>
  </w:style>
  <w:style w:type="character" w:styleId="Textoennegrita">
    <w:name w:val="Strong"/>
    <w:qFormat/>
    <w:locked/>
    <w:rsid w:val="00C625DD"/>
    <w:rPr>
      <w:b/>
      <w:bCs/>
    </w:rPr>
  </w:style>
  <w:style w:type="character" w:customStyle="1" w:styleId="basetextresalte1">
    <w:name w:val="basetextresalte1"/>
    <w:locked/>
    <w:rsid w:val="00C625DD"/>
    <w:rPr>
      <w:rFonts w:ascii="Verdana" w:hAnsi="Verdana" w:hint="default"/>
      <w:b/>
      <w:bCs/>
      <w:color w:val="484848"/>
      <w:sz w:val="15"/>
      <w:szCs w:val="15"/>
    </w:rPr>
  </w:style>
  <w:style w:type="paragraph" w:customStyle="1" w:styleId="documento3">
    <w:name w:val="documento3"/>
    <w:basedOn w:val="Normal"/>
    <w:locked/>
    <w:rsid w:val="00C625DD"/>
    <w:pPr>
      <w:shd w:val="clear" w:color="auto" w:fill="F6F6F6"/>
      <w:spacing w:line="336" w:lineRule="atLeast"/>
      <w:jc w:val="both"/>
    </w:pPr>
    <w:rPr>
      <w:rFonts w:ascii="Verdana" w:hAnsi="Verdana" w:cs="Verdana"/>
      <w:color w:val="000000"/>
      <w:lang w:val="es-ES" w:eastAsia="es-ES"/>
    </w:rPr>
  </w:style>
  <w:style w:type="character" w:customStyle="1" w:styleId="body">
    <w:name w:val="body"/>
    <w:basedOn w:val="Fuentedeprrafopredeter"/>
    <w:locked/>
    <w:rsid w:val="00C625DD"/>
  </w:style>
  <w:style w:type="character" w:customStyle="1" w:styleId="tagline">
    <w:name w:val="tagline"/>
    <w:basedOn w:val="Fuentedeprrafopredeter"/>
    <w:locked/>
    <w:rsid w:val="00C625DD"/>
  </w:style>
  <w:style w:type="character" w:customStyle="1" w:styleId="tip">
    <w:name w:val="tip"/>
    <w:basedOn w:val="Fuentedeprrafopredeter"/>
    <w:locked/>
    <w:rsid w:val="00C625DD"/>
  </w:style>
  <w:style w:type="character" w:customStyle="1" w:styleId="italic">
    <w:name w:val="italic"/>
    <w:basedOn w:val="Fuentedeprrafopredeter"/>
    <w:locked/>
    <w:rsid w:val="00C625DD"/>
  </w:style>
  <w:style w:type="paragraph" w:customStyle="1" w:styleId="ListParagraph">
    <w:name w:val="List Paragraph"/>
    <w:basedOn w:val="Normal"/>
    <w:locked/>
    <w:rsid w:val="009C1A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locked/>
    <w:rsid w:val="00E52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locked/>
    <w:rsid w:val="00551D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51DB8"/>
    <w:rPr>
      <w:rFonts w:ascii="Tahoma" w:hAnsi="Tahoma" w:cs="Tahoma"/>
      <w:sz w:val="16"/>
      <w:szCs w:val="16"/>
      <w:lang w:val="ca-ES" w:eastAsia="en-US"/>
    </w:rPr>
  </w:style>
  <w:style w:type="character" w:customStyle="1" w:styleId="Ttulo1Car">
    <w:name w:val="Título 1 Car"/>
    <w:link w:val="Ttulo1"/>
    <w:rsid w:val="0040424D"/>
    <w:rPr>
      <w:b/>
      <w:bCs/>
      <w:sz w:val="28"/>
      <w:szCs w:val="24"/>
      <w:lang w:val="en-GB" w:eastAsia="ar-SA"/>
    </w:rPr>
  </w:style>
  <w:style w:type="character" w:customStyle="1" w:styleId="Ttulo3Car">
    <w:name w:val="Título 3 Car"/>
    <w:link w:val="Ttulo3"/>
    <w:rsid w:val="00E624B9"/>
    <w:rPr>
      <w:rFonts w:ascii="Arial" w:hAnsi="Arial"/>
      <w:b/>
      <w:sz w:val="16"/>
      <w:lang w:val="ca-ES"/>
    </w:rPr>
  </w:style>
  <w:style w:type="paragraph" w:customStyle="1" w:styleId="Cuerpodetexto">
    <w:name w:val="Cuerpo de texto"/>
    <w:basedOn w:val="Normal"/>
    <w:rsid w:val="00BD74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s-ES" w:eastAsia="zh-CN" w:bidi="hi-IN"/>
    </w:rPr>
  </w:style>
  <w:style w:type="paragraph" w:customStyle="1" w:styleId="P2">
    <w:name w:val="P2"/>
    <w:basedOn w:val="Normal"/>
    <w:hidden/>
    <w:rsid w:val="00BD744F"/>
    <w:pPr>
      <w:widowControl w:val="0"/>
      <w:adjustRightInd w:val="0"/>
      <w:jc w:val="distribute"/>
    </w:pPr>
    <w:rPr>
      <w:rFonts w:ascii="Century Gothic" w:eastAsia="SimSun" w:hAnsi="Century Gothic" w:cs="Arial"/>
      <w:sz w:val="22"/>
      <w:szCs w:val="20"/>
      <w:lang w:val="es-ES" w:eastAsia="es-ES"/>
    </w:rPr>
  </w:style>
  <w:style w:type="character" w:customStyle="1" w:styleId="T2">
    <w:name w:val="T2"/>
    <w:hidden/>
    <w:rsid w:val="00BD744F"/>
  </w:style>
  <w:style w:type="character" w:styleId="Refdecomentario">
    <w:name w:val="annotation reference"/>
    <w:locked/>
    <w:rsid w:val="00CA4E16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CA4E16"/>
    <w:rPr>
      <w:sz w:val="20"/>
      <w:szCs w:val="20"/>
    </w:rPr>
  </w:style>
  <w:style w:type="character" w:customStyle="1" w:styleId="TextocomentarioCar">
    <w:name w:val="Texto comentario Car"/>
    <w:link w:val="Textocomentario"/>
    <w:rsid w:val="00CA4E16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CA4E16"/>
    <w:rPr>
      <w:b/>
      <w:bCs/>
    </w:rPr>
  </w:style>
  <w:style w:type="character" w:customStyle="1" w:styleId="AsuntodelcomentarioCar">
    <w:name w:val="Asunto del comentario Car"/>
    <w:link w:val="Asuntodelcomentario"/>
    <w:rsid w:val="00CA4E16"/>
    <w:rPr>
      <w:b/>
      <w:bCs/>
      <w:lang w:val="ca-ES" w:eastAsia="en-US"/>
    </w:rPr>
  </w:style>
  <w:style w:type="character" w:customStyle="1" w:styleId="PiedepginaCar">
    <w:name w:val="Pie de página Car"/>
    <w:link w:val="Piedepgina"/>
    <w:rsid w:val="006A2C96"/>
    <w:rPr>
      <w:sz w:val="24"/>
      <w:szCs w:val="24"/>
      <w:lang w:val="ca-ES" w:eastAsia="en-US"/>
    </w:rPr>
  </w:style>
  <w:style w:type="paragraph" w:customStyle="1" w:styleId="Ttulo11">
    <w:name w:val="Título 11"/>
    <w:basedOn w:val="Normal"/>
    <w:rsid w:val="00B462D5"/>
    <w:pPr>
      <w:numPr>
        <w:numId w:val="8"/>
      </w:numPr>
    </w:pPr>
  </w:style>
  <w:style w:type="paragraph" w:customStyle="1" w:styleId="Ttulo21">
    <w:name w:val="Título 21"/>
    <w:basedOn w:val="Normal"/>
    <w:rsid w:val="00B462D5"/>
    <w:pPr>
      <w:numPr>
        <w:ilvl w:val="1"/>
        <w:numId w:val="8"/>
      </w:numPr>
    </w:pPr>
  </w:style>
  <w:style w:type="paragraph" w:customStyle="1" w:styleId="Ttulo31">
    <w:name w:val="Título 31"/>
    <w:basedOn w:val="Normal"/>
    <w:rsid w:val="00B462D5"/>
    <w:pPr>
      <w:numPr>
        <w:ilvl w:val="2"/>
        <w:numId w:val="8"/>
      </w:numPr>
    </w:pPr>
  </w:style>
  <w:style w:type="paragraph" w:customStyle="1" w:styleId="Ttulo41">
    <w:name w:val="Título 41"/>
    <w:basedOn w:val="Normal"/>
    <w:rsid w:val="00B462D5"/>
    <w:pPr>
      <w:numPr>
        <w:ilvl w:val="3"/>
        <w:numId w:val="8"/>
      </w:numPr>
    </w:pPr>
  </w:style>
  <w:style w:type="paragraph" w:customStyle="1" w:styleId="Ttulo51">
    <w:name w:val="Título 51"/>
    <w:basedOn w:val="Normal"/>
    <w:rsid w:val="00B462D5"/>
    <w:pPr>
      <w:numPr>
        <w:ilvl w:val="4"/>
        <w:numId w:val="8"/>
      </w:numPr>
    </w:pPr>
  </w:style>
  <w:style w:type="paragraph" w:customStyle="1" w:styleId="Ttulo61">
    <w:name w:val="Título 61"/>
    <w:basedOn w:val="Normal"/>
    <w:rsid w:val="00B462D5"/>
    <w:pPr>
      <w:numPr>
        <w:ilvl w:val="5"/>
        <w:numId w:val="8"/>
      </w:numPr>
    </w:pPr>
  </w:style>
  <w:style w:type="paragraph" w:customStyle="1" w:styleId="Ttulo71">
    <w:name w:val="Título 71"/>
    <w:basedOn w:val="Normal"/>
    <w:rsid w:val="00B462D5"/>
    <w:pPr>
      <w:numPr>
        <w:ilvl w:val="6"/>
        <w:numId w:val="8"/>
      </w:numPr>
    </w:pPr>
  </w:style>
  <w:style w:type="paragraph" w:customStyle="1" w:styleId="Ttulo81">
    <w:name w:val="Título 81"/>
    <w:basedOn w:val="Normal"/>
    <w:rsid w:val="00B462D5"/>
    <w:pPr>
      <w:numPr>
        <w:ilvl w:val="7"/>
        <w:numId w:val="8"/>
      </w:numPr>
    </w:pPr>
  </w:style>
  <w:style w:type="paragraph" w:customStyle="1" w:styleId="Ttulo91">
    <w:name w:val="Título 91"/>
    <w:basedOn w:val="Normal"/>
    <w:rsid w:val="00B462D5"/>
    <w:pPr>
      <w:numPr>
        <w:ilvl w:val="8"/>
        <w:numId w:val="8"/>
      </w:numPr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D46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D46F3C"/>
    <w:rPr>
      <w:rFonts w:ascii="Courier New" w:hAnsi="Courier New" w:cs="Courier New"/>
    </w:rPr>
  </w:style>
  <w:style w:type="paragraph" w:customStyle="1" w:styleId="STNormal">
    <w:name w:val="STNormal"/>
    <w:basedOn w:val="Normal"/>
    <w:rsid w:val="0032644E"/>
    <w:pPr>
      <w:spacing w:line="360" w:lineRule="auto"/>
      <w:jc w:val="both"/>
    </w:pPr>
    <w:rPr>
      <w:rFonts w:ascii="Arial" w:hAnsi="Arial"/>
      <w:sz w:val="22"/>
      <w:szCs w:val="20"/>
      <w:lang w:val="es-ES_tradnl" w:eastAsia="es-ES"/>
    </w:rPr>
  </w:style>
  <w:style w:type="character" w:styleId="Hipervnculo">
    <w:name w:val="Hyperlink"/>
    <w:locked/>
    <w:rsid w:val="006C0DAA"/>
    <w:rPr>
      <w:color w:val="0563C1"/>
      <w:u w:val="single"/>
    </w:rPr>
  </w:style>
  <w:style w:type="character" w:customStyle="1" w:styleId="Mencisenseresoldre">
    <w:name w:val="Menció sense resoldre"/>
    <w:uiPriority w:val="99"/>
    <w:semiHidden/>
    <w:unhideWhenUsed/>
    <w:rsid w:val="006C0D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 Bullet" w:locked="0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Preformatted" w:uiPriority="99"/>
    <w:lsdException w:name="Normal Table" w:locked="0"/>
    <w:lsdException w:name="No List" w:locked="0"/>
    <w:lsdException w:name="Table Grid" w:locked="0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5DD"/>
    <w:rPr>
      <w:sz w:val="24"/>
      <w:szCs w:val="24"/>
      <w:lang w:val="ca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40424D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val="en-GB" w:eastAsia="ar-SA"/>
    </w:rPr>
  </w:style>
  <w:style w:type="paragraph" w:styleId="Ttulo3">
    <w:name w:val="heading 3"/>
    <w:basedOn w:val="Normal"/>
    <w:next w:val="Normal"/>
    <w:link w:val="Ttulo3Car"/>
    <w:qFormat/>
    <w:locked/>
    <w:rsid w:val="00E624B9"/>
    <w:pPr>
      <w:keepNext/>
      <w:tabs>
        <w:tab w:val="left" w:pos="284"/>
      </w:tabs>
      <w:outlineLvl w:val="2"/>
    </w:pPr>
    <w:rPr>
      <w:rFonts w:ascii="Arial" w:hAnsi="Arial"/>
      <w:b/>
      <w:sz w:val="16"/>
      <w:szCs w:val="20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ocked/>
    <w:rsid w:val="00C625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locked/>
    <w:rsid w:val="00C625D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locked/>
    <w:rsid w:val="00C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locked/>
    <w:rsid w:val="00C625DD"/>
    <w:pPr>
      <w:numPr>
        <w:numId w:val="2"/>
      </w:numPr>
    </w:pPr>
  </w:style>
  <w:style w:type="paragraph" w:customStyle="1" w:styleId="Default">
    <w:name w:val="Default"/>
    <w:locked/>
    <w:rsid w:val="00C62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locked/>
    <w:rsid w:val="00C625DD"/>
    <w:rPr>
      <w:rFonts w:ascii="Verdana" w:hAnsi="Verdana" w:cs="Verdana"/>
      <w:lang w:val="es-ES" w:eastAsia="es-ES"/>
    </w:rPr>
  </w:style>
  <w:style w:type="paragraph" w:styleId="NormalWeb">
    <w:name w:val="Normal (Web)"/>
    <w:basedOn w:val="Normal"/>
    <w:locked/>
    <w:rsid w:val="00C625DD"/>
    <w:pPr>
      <w:spacing w:before="100" w:beforeAutospacing="1" w:after="100" w:afterAutospacing="1"/>
    </w:pPr>
    <w:rPr>
      <w:rFonts w:ascii="Verdana" w:hAnsi="Verdana" w:cs="Verdana"/>
      <w:lang w:val="es-ES" w:eastAsia="es-ES"/>
    </w:rPr>
  </w:style>
  <w:style w:type="character" w:customStyle="1" w:styleId="titulares1">
    <w:name w:val="titulares1"/>
    <w:locked/>
    <w:rsid w:val="00C625DD"/>
    <w:rPr>
      <w:rFonts w:ascii="Arial" w:hAnsi="Arial" w:cs="Arial" w:hint="default"/>
      <w:strike w:val="0"/>
      <w:dstrike w:val="0"/>
      <w:color w:val="7F7B62"/>
      <w:sz w:val="27"/>
      <w:szCs w:val="27"/>
      <w:u w:val="none"/>
      <w:effect w:val="none"/>
    </w:rPr>
  </w:style>
  <w:style w:type="character" w:styleId="Textoennegrita">
    <w:name w:val="Strong"/>
    <w:qFormat/>
    <w:locked/>
    <w:rsid w:val="00C625DD"/>
    <w:rPr>
      <w:b/>
      <w:bCs/>
    </w:rPr>
  </w:style>
  <w:style w:type="character" w:customStyle="1" w:styleId="basetextresalte1">
    <w:name w:val="basetextresalte1"/>
    <w:locked/>
    <w:rsid w:val="00C625DD"/>
    <w:rPr>
      <w:rFonts w:ascii="Verdana" w:hAnsi="Verdana" w:hint="default"/>
      <w:b/>
      <w:bCs/>
      <w:color w:val="484848"/>
      <w:sz w:val="15"/>
      <w:szCs w:val="15"/>
    </w:rPr>
  </w:style>
  <w:style w:type="paragraph" w:customStyle="1" w:styleId="documento3">
    <w:name w:val="documento3"/>
    <w:basedOn w:val="Normal"/>
    <w:locked/>
    <w:rsid w:val="00C625DD"/>
    <w:pPr>
      <w:shd w:val="clear" w:color="auto" w:fill="F6F6F6"/>
      <w:spacing w:line="336" w:lineRule="atLeast"/>
      <w:jc w:val="both"/>
    </w:pPr>
    <w:rPr>
      <w:rFonts w:ascii="Verdana" w:hAnsi="Verdana" w:cs="Verdana"/>
      <w:color w:val="000000"/>
      <w:lang w:val="es-ES" w:eastAsia="es-ES"/>
    </w:rPr>
  </w:style>
  <w:style w:type="character" w:customStyle="1" w:styleId="body">
    <w:name w:val="body"/>
    <w:basedOn w:val="Fuentedeprrafopredeter"/>
    <w:locked/>
    <w:rsid w:val="00C625DD"/>
  </w:style>
  <w:style w:type="character" w:customStyle="1" w:styleId="tagline">
    <w:name w:val="tagline"/>
    <w:basedOn w:val="Fuentedeprrafopredeter"/>
    <w:locked/>
    <w:rsid w:val="00C625DD"/>
  </w:style>
  <w:style w:type="character" w:customStyle="1" w:styleId="tip">
    <w:name w:val="tip"/>
    <w:basedOn w:val="Fuentedeprrafopredeter"/>
    <w:locked/>
    <w:rsid w:val="00C625DD"/>
  </w:style>
  <w:style w:type="character" w:customStyle="1" w:styleId="italic">
    <w:name w:val="italic"/>
    <w:basedOn w:val="Fuentedeprrafopredeter"/>
    <w:locked/>
    <w:rsid w:val="00C625DD"/>
  </w:style>
  <w:style w:type="paragraph" w:customStyle="1" w:styleId="ListParagraph">
    <w:name w:val="List Paragraph"/>
    <w:basedOn w:val="Normal"/>
    <w:locked/>
    <w:rsid w:val="009C1A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locked/>
    <w:rsid w:val="00E52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locked/>
    <w:rsid w:val="00551D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51DB8"/>
    <w:rPr>
      <w:rFonts w:ascii="Tahoma" w:hAnsi="Tahoma" w:cs="Tahoma"/>
      <w:sz w:val="16"/>
      <w:szCs w:val="16"/>
      <w:lang w:val="ca-ES" w:eastAsia="en-US"/>
    </w:rPr>
  </w:style>
  <w:style w:type="character" w:customStyle="1" w:styleId="Ttulo1Car">
    <w:name w:val="Título 1 Car"/>
    <w:link w:val="Ttulo1"/>
    <w:rsid w:val="0040424D"/>
    <w:rPr>
      <w:b/>
      <w:bCs/>
      <w:sz w:val="28"/>
      <w:szCs w:val="24"/>
      <w:lang w:val="en-GB" w:eastAsia="ar-SA"/>
    </w:rPr>
  </w:style>
  <w:style w:type="character" w:customStyle="1" w:styleId="Ttulo3Car">
    <w:name w:val="Título 3 Car"/>
    <w:link w:val="Ttulo3"/>
    <w:rsid w:val="00E624B9"/>
    <w:rPr>
      <w:rFonts w:ascii="Arial" w:hAnsi="Arial"/>
      <w:b/>
      <w:sz w:val="16"/>
      <w:lang w:val="ca-ES"/>
    </w:rPr>
  </w:style>
  <w:style w:type="paragraph" w:customStyle="1" w:styleId="Cuerpodetexto">
    <w:name w:val="Cuerpo de texto"/>
    <w:basedOn w:val="Normal"/>
    <w:rsid w:val="00BD74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s-ES" w:eastAsia="zh-CN" w:bidi="hi-IN"/>
    </w:rPr>
  </w:style>
  <w:style w:type="paragraph" w:customStyle="1" w:styleId="P2">
    <w:name w:val="P2"/>
    <w:basedOn w:val="Normal"/>
    <w:hidden/>
    <w:rsid w:val="00BD744F"/>
    <w:pPr>
      <w:widowControl w:val="0"/>
      <w:adjustRightInd w:val="0"/>
      <w:jc w:val="distribute"/>
    </w:pPr>
    <w:rPr>
      <w:rFonts w:ascii="Century Gothic" w:eastAsia="SimSun" w:hAnsi="Century Gothic" w:cs="Arial"/>
      <w:sz w:val="22"/>
      <w:szCs w:val="20"/>
      <w:lang w:val="es-ES" w:eastAsia="es-ES"/>
    </w:rPr>
  </w:style>
  <w:style w:type="character" w:customStyle="1" w:styleId="T2">
    <w:name w:val="T2"/>
    <w:hidden/>
    <w:rsid w:val="00BD744F"/>
  </w:style>
  <w:style w:type="character" w:styleId="Refdecomentario">
    <w:name w:val="annotation reference"/>
    <w:locked/>
    <w:rsid w:val="00CA4E16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CA4E16"/>
    <w:rPr>
      <w:sz w:val="20"/>
      <w:szCs w:val="20"/>
    </w:rPr>
  </w:style>
  <w:style w:type="character" w:customStyle="1" w:styleId="TextocomentarioCar">
    <w:name w:val="Texto comentario Car"/>
    <w:link w:val="Textocomentario"/>
    <w:rsid w:val="00CA4E16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CA4E16"/>
    <w:rPr>
      <w:b/>
      <w:bCs/>
    </w:rPr>
  </w:style>
  <w:style w:type="character" w:customStyle="1" w:styleId="AsuntodelcomentarioCar">
    <w:name w:val="Asunto del comentario Car"/>
    <w:link w:val="Asuntodelcomentario"/>
    <w:rsid w:val="00CA4E16"/>
    <w:rPr>
      <w:b/>
      <w:bCs/>
      <w:lang w:val="ca-ES" w:eastAsia="en-US"/>
    </w:rPr>
  </w:style>
  <w:style w:type="character" w:customStyle="1" w:styleId="PiedepginaCar">
    <w:name w:val="Pie de página Car"/>
    <w:link w:val="Piedepgina"/>
    <w:rsid w:val="006A2C96"/>
    <w:rPr>
      <w:sz w:val="24"/>
      <w:szCs w:val="24"/>
      <w:lang w:val="ca-ES" w:eastAsia="en-US"/>
    </w:rPr>
  </w:style>
  <w:style w:type="paragraph" w:customStyle="1" w:styleId="Ttulo11">
    <w:name w:val="Título 11"/>
    <w:basedOn w:val="Normal"/>
    <w:rsid w:val="00B462D5"/>
    <w:pPr>
      <w:numPr>
        <w:numId w:val="8"/>
      </w:numPr>
    </w:pPr>
  </w:style>
  <w:style w:type="paragraph" w:customStyle="1" w:styleId="Ttulo21">
    <w:name w:val="Título 21"/>
    <w:basedOn w:val="Normal"/>
    <w:rsid w:val="00B462D5"/>
    <w:pPr>
      <w:numPr>
        <w:ilvl w:val="1"/>
        <w:numId w:val="8"/>
      </w:numPr>
    </w:pPr>
  </w:style>
  <w:style w:type="paragraph" w:customStyle="1" w:styleId="Ttulo31">
    <w:name w:val="Título 31"/>
    <w:basedOn w:val="Normal"/>
    <w:rsid w:val="00B462D5"/>
    <w:pPr>
      <w:numPr>
        <w:ilvl w:val="2"/>
        <w:numId w:val="8"/>
      </w:numPr>
    </w:pPr>
  </w:style>
  <w:style w:type="paragraph" w:customStyle="1" w:styleId="Ttulo41">
    <w:name w:val="Título 41"/>
    <w:basedOn w:val="Normal"/>
    <w:rsid w:val="00B462D5"/>
    <w:pPr>
      <w:numPr>
        <w:ilvl w:val="3"/>
        <w:numId w:val="8"/>
      </w:numPr>
    </w:pPr>
  </w:style>
  <w:style w:type="paragraph" w:customStyle="1" w:styleId="Ttulo51">
    <w:name w:val="Título 51"/>
    <w:basedOn w:val="Normal"/>
    <w:rsid w:val="00B462D5"/>
    <w:pPr>
      <w:numPr>
        <w:ilvl w:val="4"/>
        <w:numId w:val="8"/>
      </w:numPr>
    </w:pPr>
  </w:style>
  <w:style w:type="paragraph" w:customStyle="1" w:styleId="Ttulo61">
    <w:name w:val="Título 61"/>
    <w:basedOn w:val="Normal"/>
    <w:rsid w:val="00B462D5"/>
    <w:pPr>
      <w:numPr>
        <w:ilvl w:val="5"/>
        <w:numId w:val="8"/>
      </w:numPr>
    </w:pPr>
  </w:style>
  <w:style w:type="paragraph" w:customStyle="1" w:styleId="Ttulo71">
    <w:name w:val="Título 71"/>
    <w:basedOn w:val="Normal"/>
    <w:rsid w:val="00B462D5"/>
    <w:pPr>
      <w:numPr>
        <w:ilvl w:val="6"/>
        <w:numId w:val="8"/>
      </w:numPr>
    </w:pPr>
  </w:style>
  <w:style w:type="paragraph" w:customStyle="1" w:styleId="Ttulo81">
    <w:name w:val="Título 81"/>
    <w:basedOn w:val="Normal"/>
    <w:rsid w:val="00B462D5"/>
    <w:pPr>
      <w:numPr>
        <w:ilvl w:val="7"/>
        <w:numId w:val="8"/>
      </w:numPr>
    </w:pPr>
  </w:style>
  <w:style w:type="paragraph" w:customStyle="1" w:styleId="Ttulo91">
    <w:name w:val="Título 91"/>
    <w:basedOn w:val="Normal"/>
    <w:rsid w:val="00B462D5"/>
    <w:pPr>
      <w:numPr>
        <w:ilvl w:val="8"/>
        <w:numId w:val="8"/>
      </w:numPr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D46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D46F3C"/>
    <w:rPr>
      <w:rFonts w:ascii="Courier New" w:hAnsi="Courier New" w:cs="Courier New"/>
    </w:rPr>
  </w:style>
  <w:style w:type="paragraph" w:customStyle="1" w:styleId="STNormal">
    <w:name w:val="STNormal"/>
    <w:basedOn w:val="Normal"/>
    <w:rsid w:val="0032644E"/>
    <w:pPr>
      <w:spacing w:line="360" w:lineRule="auto"/>
      <w:jc w:val="both"/>
    </w:pPr>
    <w:rPr>
      <w:rFonts w:ascii="Arial" w:hAnsi="Arial"/>
      <w:sz w:val="22"/>
      <w:szCs w:val="20"/>
      <w:lang w:val="es-ES_tradnl" w:eastAsia="es-ES"/>
    </w:rPr>
  </w:style>
  <w:style w:type="character" w:styleId="Hipervnculo">
    <w:name w:val="Hyperlink"/>
    <w:locked/>
    <w:rsid w:val="006C0DAA"/>
    <w:rPr>
      <w:color w:val="0563C1"/>
      <w:u w:val="single"/>
    </w:rPr>
  </w:style>
  <w:style w:type="character" w:customStyle="1" w:styleId="Mencisenseresoldre">
    <w:name w:val="Menció sense resoldre"/>
    <w:uiPriority w:val="99"/>
    <w:semiHidden/>
    <w:unhideWhenUsed/>
    <w:rsid w:val="006C0D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16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7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rallessalut.cat/avislega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tic\AppData\Local\Temp\DOC_RECOLLIDA%20CONSENTIMENT%20INFORMAT-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4FB8-6D4B-43D5-8A4F-2B787D3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DOC_RECOLLIDA CONSENTIMENT INFORMAT-.dot</Template>
  <TotalTime>1</TotalTime>
  <Pages>4</Pages>
  <Words>1015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MANUAL DE LA QUALITAT</vt:lpstr>
      <vt:lpstr>MANUAL DE LA QUALITAT</vt:lpstr>
    </vt:vector>
  </TitlesOfParts>
  <Company>DUCTO Qualitas</Company>
  <LinksUpToDate>false</LinksUpToDate>
  <CharactersWithSpaces>6590</CharactersWithSpaces>
  <SharedDoc>false</SharedDoc>
  <HLinks>
    <vt:vector size="6" baseType="variant"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http://www.murallessalut.cat/avislegal.php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LA QUALITAT</dc:title>
  <dc:creator>critic</dc:creator>
  <cp:lastModifiedBy>critic</cp:lastModifiedBy>
  <cp:revision>1</cp:revision>
  <cp:lastPrinted>2018-06-14T14:52:00Z</cp:lastPrinted>
  <dcterms:created xsi:type="dcterms:W3CDTF">2018-06-14T14:52:00Z</dcterms:created>
  <dcterms:modified xsi:type="dcterms:W3CDTF">2018-06-14T14:53:00Z</dcterms:modified>
</cp:coreProperties>
</file>